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F914EE" w14:textId="77777777" w:rsidR="00BF7F80" w:rsidRPr="00383939" w:rsidRDefault="00BF7F80" w:rsidP="00CD124E">
      <w:pPr>
        <w:pStyle w:val="CSISectionNumber"/>
        <w:spacing w:before="0"/>
      </w:pPr>
      <w:r w:rsidRPr="00383939">
        <w:t>Section</w:t>
      </w:r>
      <w:r w:rsidR="0081770C">
        <w:t xml:space="preserve"> 23 34 00</w:t>
      </w:r>
    </w:p>
    <w:p w14:paraId="0CA4AF47" w14:textId="77777777" w:rsidR="00BF7F80" w:rsidRPr="008054CA" w:rsidRDefault="00321A35" w:rsidP="00383939">
      <w:pPr>
        <w:pStyle w:val="CSISectionTitle"/>
        <w:rPr>
          <w:caps w:val="0"/>
          <w:kern w:val="26"/>
        </w:rPr>
      </w:pPr>
      <w:r w:rsidRPr="00CB0432">
        <w:t>HVAC</w:t>
      </w:r>
      <w:r w:rsidR="0081770C">
        <w:rPr>
          <w:caps w:val="0"/>
          <w:kern w:val="26"/>
        </w:rPr>
        <w:t xml:space="preserve"> Fans</w:t>
      </w:r>
    </w:p>
    <w:p w14:paraId="24E4EED7" w14:textId="77777777" w:rsidR="00BF7F80" w:rsidRDefault="00AB0C79" w:rsidP="0081770C">
      <w:pPr>
        <w:pStyle w:val="CSIPART"/>
        <w:spacing w:before="0"/>
      </w:pPr>
      <w:r>
        <w:t>Part 1 General</w:t>
      </w:r>
    </w:p>
    <w:p w14:paraId="7DAB82D9" w14:textId="77777777" w:rsidR="0081770C" w:rsidRPr="00CB0432" w:rsidRDefault="0081770C" w:rsidP="0081770C">
      <w:pPr>
        <w:pStyle w:val="CSIArticle"/>
        <w:numPr>
          <w:ilvl w:val="0"/>
          <w:numId w:val="0"/>
        </w:numPr>
        <w:spacing w:before="0"/>
        <w:ind w:left="576"/>
      </w:pPr>
    </w:p>
    <w:p w14:paraId="37C7A962" w14:textId="77777777" w:rsidR="00BF7F80" w:rsidRPr="00383939" w:rsidRDefault="00967904" w:rsidP="0081770C">
      <w:pPr>
        <w:pStyle w:val="CSIArticle"/>
        <w:spacing w:before="0"/>
      </w:pPr>
      <w:r>
        <w:t>1.1 Summary</w:t>
      </w:r>
    </w:p>
    <w:p w14:paraId="01B9D378" w14:textId="77777777" w:rsidR="00CD124E" w:rsidRDefault="00BF7F80" w:rsidP="0081770C">
      <w:pPr>
        <w:pStyle w:val="CSIParagraph"/>
      </w:pPr>
      <w:r w:rsidRPr="008054CA">
        <w:t xml:space="preserve">Section </w:t>
      </w:r>
      <w:r w:rsidRPr="0061396B">
        <w:t>Includes</w:t>
      </w:r>
    </w:p>
    <w:p w14:paraId="50F26547" w14:textId="77777777" w:rsidR="00436BEB" w:rsidRDefault="00FB0C47" w:rsidP="0081770C">
      <w:pPr>
        <w:pStyle w:val="CSISubparagraph1"/>
      </w:pPr>
      <w:r>
        <w:t xml:space="preserve">The </w:t>
      </w:r>
      <w:r w:rsidR="00436BEB">
        <w:t>ceiling-mounted circulation fan is the model scheduled with the capacities indicated. The fan shall be furni</w:t>
      </w:r>
      <w:r w:rsidR="00B32844">
        <w:t>shed with mounting hardware and a remote control</w:t>
      </w:r>
      <w:r w:rsidR="00436BEB">
        <w:t xml:space="preserve"> as man</w:t>
      </w:r>
      <w:r w:rsidR="001773E0">
        <w:t xml:space="preserve">ufactured by </w:t>
      </w:r>
      <w:r w:rsidR="00226866" w:rsidRPr="00226866">
        <w:t>Big Ass Fans</w:t>
      </w:r>
      <w:r w:rsidR="00436BEB">
        <w:t>.</w:t>
      </w:r>
    </w:p>
    <w:p w14:paraId="7E2447F5" w14:textId="77777777" w:rsidR="00436BEB" w:rsidRDefault="00967904" w:rsidP="0081770C">
      <w:pPr>
        <w:pStyle w:val="CSIParagraph"/>
      </w:pPr>
      <w:r>
        <w:t>Summary of Work</w:t>
      </w:r>
    </w:p>
    <w:p w14:paraId="50E979D0" w14:textId="77777777" w:rsidR="00436BEB" w:rsidRDefault="00967904" w:rsidP="0081770C">
      <w:pPr>
        <w:pStyle w:val="CSISubparagraph1"/>
      </w:pPr>
      <w:r>
        <w:t>Installation of</w:t>
      </w:r>
      <w:r w:rsidR="00436BEB" w:rsidRPr="00436BEB">
        <w:t xml:space="preserve"> the fan, </w:t>
      </w:r>
      <w:r w:rsidR="00B32844">
        <w:t>wireless network (optional)</w:t>
      </w:r>
      <w:r w:rsidR="00D57A54">
        <w:t>,</w:t>
      </w:r>
      <w:r w:rsidR="00B32844">
        <w:t xml:space="preserve"> </w:t>
      </w:r>
      <w:r w:rsidR="00436BEB" w:rsidRPr="00436BEB">
        <w:t>miscellaneous or structural metal work (if required), field electrical wiring, cable, conduit, fuses and disconnect switches, other than those addressed in the installation scope of work,</w:t>
      </w:r>
      <w:r w:rsidR="00FB0C47">
        <w:t xml:space="preserve"> shall be provided by others. I</w:t>
      </w:r>
      <w:r w:rsidR="00436BEB" w:rsidRPr="00436BEB">
        <w:t>nstallation services ar</w:t>
      </w:r>
      <w:r w:rsidR="001773E0">
        <w:t xml:space="preserve">e available through </w:t>
      </w:r>
      <w:r w:rsidR="00226866">
        <w:t>Big Ass Fans</w:t>
      </w:r>
      <w:r w:rsidR="00436BEB" w:rsidRPr="00436BEB">
        <w:t>. Consult the appropriate installation scope of work for infor</w:t>
      </w:r>
      <w:r w:rsidR="00FB0C47">
        <w:t xml:space="preserve">mation on the available </w:t>
      </w:r>
      <w:r w:rsidR="00436BEB" w:rsidRPr="00436BEB">
        <w:t>installation options, overview of customer and installer responsibilities, and details on installation site requirements.</w:t>
      </w:r>
    </w:p>
    <w:p w14:paraId="27F30B7D" w14:textId="77777777" w:rsidR="0081770C" w:rsidRDefault="0081770C" w:rsidP="0081770C">
      <w:pPr>
        <w:pStyle w:val="CSISubparagraph1"/>
        <w:numPr>
          <w:ilvl w:val="0"/>
          <w:numId w:val="0"/>
        </w:numPr>
        <w:ind w:left="1440"/>
      </w:pPr>
    </w:p>
    <w:p w14:paraId="320C759B" w14:textId="77777777" w:rsidR="00436BEB" w:rsidRDefault="00967904" w:rsidP="0081770C">
      <w:pPr>
        <w:pStyle w:val="CSIArticle"/>
        <w:spacing w:before="0"/>
      </w:pPr>
      <w:r>
        <w:t>1.2 Related Sections</w:t>
      </w:r>
    </w:p>
    <w:p w14:paraId="230881D1" w14:textId="77777777" w:rsidR="00436BEB" w:rsidRDefault="00436BEB" w:rsidP="0081770C">
      <w:pPr>
        <w:pStyle w:val="CSIParagraph"/>
      </w:pPr>
      <w:r>
        <w:t>21 00 00 Fire Suppression</w:t>
      </w:r>
    </w:p>
    <w:p w14:paraId="186905D8" w14:textId="77777777" w:rsidR="00436BEB" w:rsidRDefault="00436BEB" w:rsidP="0081770C">
      <w:pPr>
        <w:pStyle w:val="CSIParagraph"/>
      </w:pPr>
      <w:r>
        <w:t>23 00 00 Heating, Ventilating, and Air Conditioning (HVAC)</w:t>
      </w:r>
    </w:p>
    <w:p w14:paraId="1011FDEC" w14:textId="77777777" w:rsidR="00BF7F80" w:rsidRDefault="00436BEB" w:rsidP="0081770C">
      <w:pPr>
        <w:pStyle w:val="CSIParagraph"/>
      </w:pPr>
      <w:r>
        <w:t>26 00 00 Electrical</w:t>
      </w:r>
    </w:p>
    <w:p w14:paraId="1D470108" w14:textId="77777777" w:rsidR="0081770C" w:rsidRPr="00383939" w:rsidRDefault="0081770C" w:rsidP="0081770C">
      <w:pPr>
        <w:pStyle w:val="CSIParagraph"/>
        <w:numPr>
          <w:ilvl w:val="0"/>
          <w:numId w:val="0"/>
        </w:numPr>
        <w:ind w:left="1008"/>
      </w:pPr>
    </w:p>
    <w:p w14:paraId="47FF4F85" w14:textId="77777777" w:rsidR="00BF7F80" w:rsidRPr="00E60904" w:rsidRDefault="00967904" w:rsidP="0081770C">
      <w:pPr>
        <w:pStyle w:val="CSIArticle"/>
        <w:spacing w:before="0"/>
      </w:pPr>
      <w:r w:rsidRPr="00E60904">
        <w:t>1.3</w:t>
      </w:r>
      <w:r w:rsidRPr="00C330B2">
        <w:t xml:space="preserve"> References</w:t>
      </w:r>
    </w:p>
    <w:p w14:paraId="289A8353" w14:textId="77777777" w:rsidR="00B85ACB" w:rsidRDefault="00B85ACB" w:rsidP="0081770C">
      <w:pPr>
        <w:pStyle w:val="CSIParagraph"/>
      </w:pPr>
      <w:r>
        <w:t>Canadian Standards Association (CSA)</w:t>
      </w:r>
    </w:p>
    <w:p w14:paraId="4AACD11B" w14:textId="77777777" w:rsidR="00B85ACB" w:rsidRDefault="00B85ACB" w:rsidP="0081770C">
      <w:pPr>
        <w:pStyle w:val="CSIParagraph"/>
      </w:pPr>
      <w:r>
        <w:t>International Organization for Standardization (ISO)</w:t>
      </w:r>
    </w:p>
    <w:p w14:paraId="62DEDD5C" w14:textId="7467820B" w:rsidR="00C949A6" w:rsidRDefault="00C949A6" w:rsidP="0081770C">
      <w:pPr>
        <w:pStyle w:val="CSIParagraph"/>
      </w:pPr>
      <w:r>
        <w:t>National Electric</w:t>
      </w:r>
      <w:r w:rsidR="00F4153D">
        <w:t>al</w:t>
      </w:r>
      <w:r>
        <w:t xml:space="preserve"> Code (NEC)</w:t>
      </w:r>
    </w:p>
    <w:p w14:paraId="1ADF097C" w14:textId="77777777" w:rsidR="00C949A6" w:rsidRDefault="00B85ACB" w:rsidP="0081770C">
      <w:pPr>
        <w:pStyle w:val="CSIParagraph"/>
      </w:pPr>
      <w:r>
        <w:t>National Fire Protection Association</w:t>
      </w:r>
      <w:r w:rsidR="00C949A6">
        <w:t xml:space="preserve"> (NFPA)</w:t>
      </w:r>
    </w:p>
    <w:p w14:paraId="797BA592" w14:textId="355C4ADD" w:rsidR="00B85ACB" w:rsidRDefault="00B85ACB" w:rsidP="0081770C">
      <w:pPr>
        <w:pStyle w:val="CSIParagraph"/>
      </w:pPr>
      <w:r>
        <w:t>Underwriters Laborator</w:t>
      </w:r>
      <w:r w:rsidR="00F4153D">
        <w:t>ies</w:t>
      </w:r>
      <w:r>
        <w:t xml:space="preserve"> (UL)</w:t>
      </w:r>
    </w:p>
    <w:p w14:paraId="30B0CD50" w14:textId="2D6FFA89" w:rsidR="00AA03FA" w:rsidRDefault="00AA03FA" w:rsidP="0081770C">
      <w:pPr>
        <w:pStyle w:val="CSIParagraph"/>
      </w:pPr>
      <w:r>
        <w:t>European Community (CE)</w:t>
      </w:r>
    </w:p>
    <w:p w14:paraId="3BEB34F5" w14:textId="1BEBB228" w:rsidR="0055144C" w:rsidRDefault="0055144C" w:rsidP="0055144C">
      <w:pPr>
        <w:pStyle w:val="CSIParagraph"/>
      </w:pPr>
      <w:r>
        <w:t>UK Conformity Assessed (UKCA)</w:t>
      </w:r>
    </w:p>
    <w:p w14:paraId="178BD5D7" w14:textId="77777777" w:rsidR="0081770C" w:rsidRDefault="0081770C" w:rsidP="0081770C">
      <w:pPr>
        <w:pStyle w:val="CSIParagraph"/>
        <w:numPr>
          <w:ilvl w:val="0"/>
          <w:numId w:val="0"/>
        </w:numPr>
        <w:ind w:left="1008"/>
      </w:pPr>
    </w:p>
    <w:p w14:paraId="6A97600F" w14:textId="77777777" w:rsidR="00BF7F80" w:rsidRDefault="00967904" w:rsidP="0081770C">
      <w:pPr>
        <w:pStyle w:val="CSIArticle"/>
        <w:spacing w:before="0"/>
      </w:pPr>
      <w:r>
        <w:t>1.4 Submittals</w:t>
      </w:r>
    </w:p>
    <w:p w14:paraId="4C4D202D" w14:textId="3BBF8225" w:rsidR="00436BEB" w:rsidRDefault="00436BEB" w:rsidP="0081770C">
      <w:pPr>
        <w:pStyle w:val="CSIParagraph"/>
      </w:pPr>
      <w:r>
        <w:t>Shop Drawings: Drawings detailing product dimensions, weight, and attachment methods</w:t>
      </w:r>
      <w:r w:rsidR="00F4153D">
        <w:t>.</w:t>
      </w:r>
    </w:p>
    <w:p w14:paraId="45D83A6F" w14:textId="04E289FD" w:rsidR="00436BEB" w:rsidRDefault="00AB0C79" w:rsidP="0081770C">
      <w:pPr>
        <w:pStyle w:val="CSIParagraph"/>
      </w:pPr>
      <w:r>
        <w:t>Product</w:t>
      </w:r>
      <w:r w:rsidR="00436BEB">
        <w:t xml:space="preserve"> Data: Specification sheets on the ceiling-mounted fan, specifying electrical and installation requirements, features and benefits, and controller information</w:t>
      </w:r>
      <w:r w:rsidR="00F4153D">
        <w:t>.</w:t>
      </w:r>
    </w:p>
    <w:p w14:paraId="1346973C" w14:textId="1FC4A67C" w:rsidR="00436BEB" w:rsidRDefault="00436BEB" w:rsidP="0081770C">
      <w:pPr>
        <w:pStyle w:val="CSIParagraph"/>
      </w:pPr>
      <w:r>
        <w:t>Revit Files: Files provided for architectural design</w:t>
      </w:r>
      <w:r w:rsidR="000C7DA9">
        <w:t>.</w:t>
      </w:r>
    </w:p>
    <w:p w14:paraId="16248349" w14:textId="5369E3B4" w:rsidR="006D6E00" w:rsidRPr="00B55C69" w:rsidRDefault="00903338" w:rsidP="0081770C">
      <w:pPr>
        <w:pStyle w:val="CSIParagraph"/>
      </w:pPr>
      <w:r>
        <w:t>Product Documentation</w:t>
      </w:r>
      <w:r w:rsidR="006D6E00" w:rsidRPr="00B55C69">
        <w:t>: The manufacturer shall furnish a copy of a</w:t>
      </w:r>
      <w:r w:rsidR="003B7A81">
        <w:t xml:space="preserve">ll installation, operation, and </w:t>
      </w:r>
      <w:r w:rsidR="006D6E00" w:rsidRPr="00B55C69">
        <w:t>mainte</w:t>
      </w:r>
      <w:r w:rsidR="00187082">
        <w:t>nance instructions for the fan.</w:t>
      </w:r>
      <w:r w:rsidR="00F4153D">
        <w:t xml:space="preserve"> All data is subject to change without notice.</w:t>
      </w:r>
    </w:p>
    <w:p w14:paraId="11CD3AA0" w14:textId="77777777" w:rsidR="00436BEB" w:rsidRDefault="00436BEB" w:rsidP="0081770C">
      <w:pPr>
        <w:pStyle w:val="CSIParagraph"/>
      </w:pPr>
      <w:r>
        <w:t xml:space="preserve">Schedule </w:t>
      </w:r>
    </w:p>
    <w:p w14:paraId="094EBAF5" w14:textId="77777777" w:rsidR="0081770C" w:rsidRPr="00436BEB" w:rsidRDefault="0081770C" w:rsidP="0081770C">
      <w:pPr>
        <w:pStyle w:val="CSIParagraph"/>
        <w:numPr>
          <w:ilvl w:val="0"/>
          <w:numId w:val="0"/>
        </w:numPr>
        <w:ind w:left="1008"/>
      </w:pPr>
    </w:p>
    <w:p w14:paraId="2C6710A3" w14:textId="77777777" w:rsidR="00BF7F80" w:rsidRPr="00E60904" w:rsidRDefault="00967904" w:rsidP="0081770C">
      <w:pPr>
        <w:pStyle w:val="CSIArticle"/>
        <w:spacing w:before="0"/>
      </w:pPr>
      <w:r w:rsidRPr="00E60904">
        <w:t>1.5 Quality assurance</w:t>
      </w:r>
    </w:p>
    <w:p w14:paraId="08F60992" w14:textId="77777777" w:rsidR="006C5E47" w:rsidRPr="001773E0" w:rsidRDefault="006C5E47" w:rsidP="0081770C">
      <w:pPr>
        <w:pStyle w:val="CSIParagraph"/>
      </w:pPr>
      <w:r w:rsidRPr="001773E0">
        <w:t>Certifications</w:t>
      </w:r>
    </w:p>
    <w:p w14:paraId="61D9DD09" w14:textId="77777777" w:rsidR="001773E0" w:rsidRDefault="001773E0" w:rsidP="001773E0">
      <w:pPr>
        <w:pStyle w:val="CSISubparagraph1"/>
      </w:pPr>
      <w:r>
        <w:t>Safety</w:t>
      </w:r>
    </w:p>
    <w:p w14:paraId="75C5BD43" w14:textId="77777777" w:rsidR="00D655DE" w:rsidRDefault="00D655DE" w:rsidP="00D655DE">
      <w:pPr>
        <w:pStyle w:val="CSISubparagraph1a"/>
      </w:pPr>
      <w:bookmarkStart w:id="0" w:name="_Hlk98417986"/>
      <w:r w:rsidRPr="00371BE4">
        <w:t>The fan assembly, as a system, shall be Nationally Recognized Testing Laboratory (NRTL)-certified and built pursuant to the guidelines set forth by UL standard 507 and CSA standards 22.2 No. 60335-1 and 22.2 No. 113.</w:t>
      </w:r>
    </w:p>
    <w:p w14:paraId="054C315E" w14:textId="739E5A9A" w:rsidR="00AA03FA" w:rsidRDefault="00D655DE" w:rsidP="00D655DE">
      <w:pPr>
        <w:pStyle w:val="CSISubparagraph1a"/>
      </w:pPr>
      <w:r w:rsidRPr="00371BE4">
        <w:t>The fan assembly, as a system, shall be CE- and UKCA-compliant</w:t>
      </w:r>
      <w:r>
        <w:t>.</w:t>
      </w:r>
      <w:bookmarkEnd w:id="0"/>
    </w:p>
    <w:p w14:paraId="0537CD66" w14:textId="03FCEE4D" w:rsidR="001773E0" w:rsidRDefault="001773E0" w:rsidP="001773E0">
      <w:pPr>
        <w:pStyle w:val="CSISubparagraph1a"/>
      </w:pPr>
      <w:r>
        <w:t xml:space="preserve">The fan motor shall be </w:t>
      </w:r>
      <w:r w:rsidR="00D655DE">
        <w:t>NRTL</w:t>
      </w:r>
      <w:r w:rsidR="00D655DE" w:rsidRPr="00793EC2">
        <w:t>-certified</w:t>
      </w:r>
      <w:r w:rsidR="00D655DE">
        <w:t xml:space="preserve"> </w:t>
      </w:r>
      <w:r>
        <w:t>and built pursuant to the following standards.</w:t>
      </w:r>
    </w:p>
    <w:p w14:paraId="48CF809F" w14:textId="77777777" w:rsidR="001773E0" w:rsidRDefault="001773E0" w:rsidP="001773E0">
      <w:pPr>
        <w:pStyle w:val="CSISubparagraph1a1"/>
      </w:pPr>
      <w:r>
        <w:t>Canada</w:t>
      </w:r>
    </w:p>
    <w:p w14:paraId="5B8620F0" w14:textId="77777777" w:rsidR="001773E0" w:rsidRDefault="001773E0" w:rsidP="001773E0">
      <w:pPr>
        <w:pStyle w:val="CSISubparagraph1a1a"/>
      </w:pPr>
      <w:r>
        <w:t>CSA C22.2 No. 100. Standard for Safety for Motors and Generators.</w:t>
      </w:r>
    </w:p>
    <w:p w14:paraId="43AA7479" w14:textId="77777777" w:rsidR="001773E0" w:rsidRDefault="001773E0" w:rsidP="001773E0">
      <w:pPr>
        <w:pStyle w:val="CSISubparagraph1a1a"/>
      </w:pPr>
      <w:r>
        <w:lastRenderedPageBreak/>
        <w:t>CSA C22.2 No. 77. Standard for Safety for Motors with Inherent Overheating Protection.</w:t>
      </w:r>
    </w:p>
    <w:p w14:paraId="7D432543" w14:textId="77777777" w:rsidR="001773E0" w:rsidRPr="00B00C99" w:rsidRDefault="001773E0" w:rsidP="001773E0">
      <w:pPr>
        <w:pStyle w:val="CSISubparagraph1a1"/>
      </w:pPr>
      <w:r w:rsidRPr="00B00C99">
        <w:t>United States</w:t>
      </w:r>
    </w:p>
    <w:p w14:paraId="13F97D58" w14:textId="77777777" w:rsidR="001773E0" w:rsidRPr="006A6365" w:rsidRDefault="001773E0" w:rsidP="001773E0">
      <w:pPr>
        <w:pStyle w:val="CSISubparagraph1a1a"/>
        <w:tabs>
          <w:tab w:val="clear" w:pos="1655"/>
          <w:tab w:val="num" w:pos="1530"/>
        </w:tabs>
        <w:ind w:left="1861"/>
      </w:pPr>
      <w:r w:rsidRPr="00B00C99">
        <w:t>UL 1004-1. Standard for Safety for Rotating Electrical Machines - Part 1 General</w:t>
      </w:r>
      <w:r>
        <w:t xml:space="preserve"> Re</w:t>
      </w:r>
      <w:r w:rsidRPr="006A6365">
        <w:t>quirements.</w:t>
      </w:r>
    </w:p>
    <w:p w14:paraId="654A5223" w14:textId="77777777" w:rsidR="001773E0" w:rsidRPr="006A6365" w:rsidRDefault="001773E0" w:rsidP="001773E0">
      <w:pPr>
        <w:pStyle w:val="CSISubparagraph1a1a"/>
        <w:tabs>
          <w:tab w:val="clear" w:pos="1655"/>
          <w:tab w:val="num" w:pos="1530"/>
        </w:tabs>
        <w:ind w:left="1861"/>
      </w:pPr>
      <w:r w:rsidRPr="006A6365">
        <w:t>UL 1004-3. Standard for Safety for Thermally Protected Motors</w:t>
      </w:r>
      <w:r>
        <w:t>.</w:t>
      </w:r>
    </w:p>
    <w:p w14:paraId="6F3DF941" w14:textId="77777777" w:rsidR="001773E0" w:rsidRPr="001773E0" w:rsidRDefault="00FE5121" w:rsidP="001773E0">
      <w:pPr>
        <w:pStyle w:val="CSISubparagraph1a1a"/>
        <w:tabs>
          <w:tab w:val="clear" w:pos="1655"/>
          <w:tab w:val="num" w:pos="1530"/>
        </w:tabs>
        <w:ind w:left="1861"/>
      </w:pPr>
      <w:r>
        <w:t xml:space="preserve">UL 1004-7. </w:t>
      </w:r>
      <w:r w:rsidR="001773E0" w:rsidRPr="006A6365">
        <w:t>Standard for Safety for Electronically Protected Motors</w:t>
      </w:r>
      <w:r w:rsidR="001773E0">
        <w:t>.</w:t>
      </w:r>
    </w:p>
    <w:p w14:paraId="37902C13" w14:textId="77777777" w:rsidR="00436BEB" w:rsidRDefault="00967904" w:rsidP="0081770C">
      <w:pPr>
        <w:pStyle w:val="CSIParagraph"/>
      </w:pPr>
      <w:r>
        <w:t>Manufacturer Qualifications</w:t>
      </w:r>
    </w:p>
    <w:p w14:paraId="30F79950" w14:textId="50C8B4E1" w:rsidR="00436BEB" w:rsidRDefault="00436BEB" w:rsidP="0081770C">
      <w:pPr>
        <w:pStyle w:val="CSISubparagraph1"/>
      </w:pPr>
      <w:r>
        <w:t xml:space="preserve">The fan and any accessories </w:t>
      </w:r>
      <w:r w:rsidR="00BB4209">
        <w:t xml:space="preserve">shall be supplied by </w:t>
      </w:r>
      <w:r w:rsidR="00226866" w:rsidRPr="00226866">
        <w:t>Big Ass Fans</w:t>
      </w:r>
      <w:r>
        <w:t xml:space="preserve"> </w:t>
      </w:r>
      <w:r w:rsidR="00F4153D">
        <w:t>which</w:t>
      </w:r>
      <w:r>
        <w:t xml:space="preserve"> has a minimum of t</w:t>
      </w:r>
      <w:r w:rsidR="00F4153D">
        <w:t>wenty</w:t>
      </w:r>
      <w:r>
        <w:t xml:space="preserve"> (</w:t>
      </w:r>
      <w:r w:rsidR="00F4153D">
        <w:t>2</w:t>
      </w:r>
      <w:r>
        <w:t>0) years of product experience.</w:t>
      </w:r>
    </w:p>
    <w:p w14:paraId="25C165AF" w14:textId="582F4BD0" w:rsidR="00436BEB" w:rsidRDefault="00732965" w:rsidP="0081770C">
      <w:pPr>
        <w:pStyle w:val="CSISubparagraph1"/>
      </w:pPr>
      <w:r>
        <w:t>ISO 9001</w:t>
      </w:r>
      <w:r w:rsidR="00AA03FA">
        <w:t>-</w:t>
      </w:r>
      <w:r w:rsidR="00436BEB">
        <w:t>c</w:t>
      </w:r>
      <w:r w:rsidR="00793953">
        <w:t>ompliant</w:t>
      </w:r>
    </w:p>
    <w:p w14:paraId="0766B954" w14:textId="77777777" w:rsidR="0081770C" w:rsidRPr="00383939" w:rsidRDefault="0081770C" w:rsidP="0081770C">
      <w:pPr>
        <w:pStyle w:val="CSISubparagraph1"/>
        <w:numPr>
          <w:ilvl w:val="0"/>
          <w:numId w:val="0"/>
        </w:numPr>
        <w:ind w:left="1440"/>
      </w:pPr>
    </w:p>
    <w:p w14:paraId="0AE07B53" w14:textId="77777777" w:rsidR="00BF7F80" w:rsidRPr="00383939" w:rsidRDefault="00967904" w:rsidP="0081770C">
      <w:pPr>
        <w:pStyle w:val="CSIArticle"/>
        <w:spacing w:before="0"/>
      </w:pPr>
      <w:r>
        <w:t>1.6 Delivery, storage, and handling</w:t>
      </w:r>
    </w:p>
    <w:p w14:paraId="60E7CE48" w14:textId="77777777" w:rsidR="00436BEB" w:rsidRPr="00436BEB" w:rsidRDefault="00436BEB" w:rsidP="0081770C">
      <w:pPr>
        <w:pStyle w:val="CSIParagraph"/>
      </w:pPr>
      <w:r w:rsidRPr="00436BEB">
        <w:t xml:space="preserve">Deliver product in original, undamaged packaging with identification labels intact. The fan shall be new, free from defects, and factory tested. </w:t>
      </w:r>
    </w:p>
    <w:p w14:paraId="37E183A9" w14:textId="77777777" w:rsidR="00436BEB" w:rsidRPr="00436BEB" w:rsidRDefault="00436BEB" w:rsidP="0081770C">
      <w:pPr>
        <w:pStyle w:val="CSIParagraph"/>
      </w:pPr>
      <w:r w:rsidRPr="00436BEB">
        <w:t xml:space="preserve">The fan and its components must be stored in a safe, dry location until installation. </w:t>
      </w:r>
    </w:p>
    <w:p w14:paraId="6184CCA0" w14:textId="77777777" w:rsidR="001A136D" w:rsidRDefault="001A136D" w:rsidP="0081770C">
      <w:pPr>
        <w:pStyle w:val="CSIArticle"/>
        <w:spacing w:before="0"/>
      </w:pPr>
    </w:p>
    <w:p w14:paraId="3EAAF4FC" w14:textId="77777777" w:rsidR="00BF7F80" w:rsidRPr="00427CC2" w:rsidRDefault="00967904" w:rsidP="0081770C">
      <w:pPr>
        <w:pStyle w:val="CSIArticle"/>
        <w:spacing w:before="0"/>
      </w:pPr>
      <w:r w:rsidRPr="00427CC2">
        <w:t>1.7 Warranty</w:t>
      </w:r>
    </w:p>
    <w:p w14:paraId="548AE102" w14:textId="1D40ACF5" w:rsidR="00847EAE" w:rsidRPr="007B37E5" w:rsidRDefault="00010598" w:rsidP="007B37E5">
      <w:pPr>
        <w:pStyle w:val="CSIParagraph"/>
      </w:pPr>
      <w:r w:rsidRPr="00010598">
        <w:t>The manufacturer shall replace any products or components defective in material or workmanship</w:t>
      </w:r>
      <w:r w:rsidR="00E442FA">
        <w:t xml:space="preserve"> for </w:t>
      </w:r>
      <w:r w:rsidRPr="00010598">
        <w:t xml:space="preserve">the customer </w:t>
      </w:r>
      <w:r w:rsidR="00E442FA">
        <w:t xml:space="preserve">free of charge </w:t>
      </w:r>
      <w:r w:rsidRPr="00010598">
        <w:t>(including transportation charges within the USA, FO</w:t>
      </w:r>
      <w:r w:rsidR="00E442FA">
        <w:t>B</w:t>
      </w:r>
      <w:r w:rsidRPr="00010598">
        <w:t xml:space="preserve"> Lexington, KY), pursuant to the complete terms and condit</w:t>
      </w:r>
      <w:r w:rsidR="00BB4209">
        <w:t xml:space="preserve">ions of the </w:t>
      </w:r>
      <w:r w:rsidR="00E442FA">
        <w:t>Big Ass Fans Warranty</w:t>
      </w:r>
      <w:r w:rsidRPr="00010598">
        <w:t xml:space="preserve"> in accordance </w:t>
      </w:r>
      <w:proofErr w:type="gramStart"/>
      <w:r w:rsidRPr="00010598">
        <w:t>to</w:t>
      </w:r>
      <w:proofErr w:type="gramEnd"/>
      <w:r w:rsidRPr="00010598">
        <w:t xml:space="preserve"> the</w:t>
      </w:r>
      <w:r w:rsidR="00CB0432">
        <w:t xml:space="preserve"> </w:t>
      </w:r>
      <w:r w:rsidRPr="00010598">
        <w:t xml:space="preserve">following schedule: </w:t>
      </w:r>
    </w:p>
    <w:p w14:paraId="2D7DE347" w14:textId="2E4E1220" w:rsidR="00847EAE" w:rsidRDefault="007B37E5" w:rsidP="007B37E5">
      <w:pPr>
        <w:pStyle w:val="CSISubparagraph1"/>
        <w:numPr>
          <w:ilvl w:val="0"/>
          <w:numId w:val="0"/>
        </w:numPr>
        <w:tabs>
          <w:tab w:val="left" w:pos="3600"/>
        </w:tabs>
        <w:ind w:left="1440"/>
      </w:pPr>
      <w:r>
        <w:t>Period of Coverage</w:t>
      </w:r>
      <w:r w:rsidR="00847EAE">
        <w:tab/>
        <w:t>5 years</w:t>
      </w:r>
    </w:p>
    <w:p w14:paraId="5184DBC1" w14:textId="7F74628A" w:rsidR="00010598" w:rsidRDefault="00E442FA" w:rsidP="00847EAE">
      <w:pPr>
        <w:pStyle w:val="CSISubparagraph1"/>
        <w:numPr>
          <w:ilvl w:val="0"/>
          <w:numId w:val="0"/>
        </w:numPr>
        <w:tabs>
          <w:tab w:val="left" w:pos="3600"/>
        </w:tabs>
        <w:ind w:left="1440"/>
        <w:rPr>
          <w:sz w:val="16"/>
          <w:szCs w:val="16"/>
        </w:rPr>
      </w:pPr>
      <w:r w:rsidRPr="00572550">
        <w:rPr>
          <w:rFonts w:asciiTheme="minorHAnsi" w:hAnsiTheme="minorHAnsi" w:cstheme="minorHAnsi"/>
          <w:sz w:val="10"/>
          <w:szCs w:val="10"/>
        </w:rPr>
        <w:t>†</w:t>
      </w:r>
      <w:r w:rsidR="00847EAE" w:rsidRPr="00B87673">
        <w:rPr>
          <w:sz w:val="16"/>
          <w:szCs w:val="16"/>
        </w:rPr>
        <w:t>Labor to repair the defect will be provided free of charge at the Big Ass Fans service center for defects arising during the Warranty Period</w:t>
      </w:r>
      <w:r w:rsidR="00847EAE">
        <w:rPr>
          <w:sz w:val="16"/>
          <w:szCs w:val="16"/>
        </w:rPr>
        <w:t>.</w:t>
      </w:r>
    </w:p>
    <w:p w14:paraId="04A48E76" w14:textId="317AEB99" w:rsidR="00E442FA" w:rsidRPr="00010598" w:rsidRDefault="00E442FA" w:rsidP="00847EAE">
      <w:pPr>
        <w:pStyle w:val="CSISubparagraph1"/>
        <w:numPr>
          <w:ilvl w:val="0"/>
          <w:numId w:val="0"/>
        </w:numPr>
        <w:tabs>
          <w:tab w:val="left" w:pos="3600"/>
        </w:tabs>
        <w:ind w:left="1440"/>
      </w:pPr>
      <w:r w:rsidRPr="00572550">
        <w:rPr>
          <w:rFonts w:asciiTheme="minorHAnsi" w:hAnsiTheme="minorHAnsi" w:cstheme="minorHAnsi"/>
          <w:sz w:val="10"/>
          <w:szCs w:val="10"/>
        </w:rPr>
        <w:t>††</w:t>
      </w:r>
      <w:r>
        <w:rPr>
          <w:sz w:val="16"/>
          <w:szCs w:val="16"/>
        </w:rPr>
        <w:t>See the complete warranty for more details.</w:t>
      </w:r>
    </w:p>
    <w:p w14:paraId="70EF6775" w14:textId="77777777" w:rsidR="00010598" w:rsidRPr="0081770C" w:rsidRDefault="00010598" w:rsidP="0081770C">
      <w:pPr>
        <w:pStyle w:val="CSISubparagraph1"/>
        <w:numPr>
          <w:ilvl w:val="0"/>
          <w:numId w:val="0"/>
        </w:numPr>
        <w:tabs>
          <w:tab w:val="left" w:leader="dot" w:pos="3600"/>
        </w:tabs>
        <w:ind w:left="1440"/>
      </w:pPr>
    </w:p>
    <w:p w14:paraId="2B60E65F" w14:textId="77777777" w:rsidR="00BF7F80" w:rsidRDefault="00AB0C79" w:rsidP="0081770C">
      <w:pPr>
        <w:pStyle w:val="CSIPART"/>
        <w:spacing w:before="0"/>
      </w:pPr>
      <w:r>
        <w:t>Part 2 Product</w:t>
      </w:r>
    </w:p>
    <w:p w14:paraId="3F728F85" w14:textId="77777777" w:rsidR="0081770C" w:rsidRPr="0081770C" w:rsidRDefault="0081770C" w:rsidP="0081770C">
      <w:pPr>
        <w:pStyle w:val="CSIArticle"/>
        <w:numPr>
          <w:ilvl w:val="0"/>
          <w:numId w:val="0"/>
        </w:numPr>
        <w:spacing w:before="0"/>
        <w:ind w:left="576"/>
      </w:pPr>
    </w:p>
    <w:p w14:paraId="28F8C652" w14:textId="77777777" w:rsidR="00C949A6" w:rsidRPr="00C330B2" w:rsidRDefault="00967904" w:rsidP="0081770C">
      <w:pPr>
        <w:pStyle w:val="CSIArticle"/>
        <w:spacing w:before="0"/>
      </w:pPr>
      <w:r w:rsidRPr="00C330B2">
        <w:t>2.1 Manufacturer</w:t>
      </w:r>
    </w:p>
    <w:p w14:paraId="6ADD0BEE" w14:textId="53AD24EC" w:rsidR="00226866" w:rsidRDefault="00226866" w:rsidP="00226866">
      <w:pPr>
        <w:pStyle w:val="CSIParagraph"/>
      </w:pPr>
      <w:r>
        <w:t xml:space="preserve">Delta T LLC, dba Big Ass Fans, PO Box 11307, Lexington, Kentucky 40575. </w:t>
      </w:r>
      <w:r>
        <w:br/>
        <w:t xml:space="preserve">Phone (877) 244-3267. Fax (859) 233-0139. Website: </w:t>
      </w:r>
      <w:r w:rsidRPr="00690745">
        <w:t>www.</w:t>
      </w:r>
      <w:r>
        <w:t>bigassfans</w:t>
      </w:r>
      <w:r w:rsidRPr="00690745">
        <w:t>.com</w:t>
      </w:r>
      <w:r>
        <w:t xml:space="preserve"> </w:t>
      </w:r>
    </w:p>
    <w:p w14:paraId="3D1FA8FD" w14:textId="77777777" w:rsidR="0081770C" w:rsidRDefault="0081770C" w:rsidP="0081770C">
      <w:pPr>
        <w:pStyle w:val="CSIParagraph"/>
        <w:numPr>
          <w:ilvl w:val="0"/>
          <w:numId w:val="0"/>
        </w:numPr>
        <w:ind w:left="1008"/>
      </w:pPr>
    </w:p>
    <w:p w14:paraId="02A2D1BF" w14:textId="77777777" w:rsidR="00C949A6" w:rsidRDefault="002A37E1" w:rsidP="0081770C">
      <w:pPr>
        <w:pStyle w:val="CSIArticle"/>
        <w:spacing w:before="0"/>
      </w:pPr>
      <w:r>
        <w:t xml:space="preserve">2.2 </w:t>
      </w:r>
      <w:r w:rsidR="00967904">
        <w:t>Haiku</w:t>
      </w:r>
      <w:r w:rsidR="007A24AA" w:rsidRPr="007A24AA">
        <w:rPr>
          <w:rFonts w:cs="Calibri"/>
          <w:kern w:val="22"/>
          <w:vertAlign w:val="superscript"/>
        </w:rPr>
        <w:t>®</w:t>
      </w:r>
      <w:r w:rsidR="00232733">
        <w:t xml:space="preserve"> L </w:t>
      </w:r>
    </w:p>
    <w:p w14:paraId="3B554C14" w14:textId="77777777" w:rsidR="006D6E00" w:rsidRPr="007F3158" w:rsidRDefault="006D6E00" w:rsidP="0081770C">
      <w:pPr>
        <w:pStyle w:val="CSIParagraph"/>
      </w:pPr>
      <w:r w:rsidRPr="007F3158">
        <w:t>Complete Unit</w:t>
      </w:r>
    </w:p>
    <w:p w14:paraId="52545DE1" w14:textId="78768ABD" w:rsidR="006C5E47" w:rsidRPr="00C330B2" w:rsidRDefault="006C5E47" w:rsidP="00C330B2">
      <w:pPr>
        <w:pStyle w:val="CSISubparagraph1"/>
      </w:pPr>
      <w:r w:rsidRPr="007F3158">
        <w:t>Regulatory Requirements:</w:t>
      </w:r>
      <w:r w:rsidR="007F3158" w:rsidRPr="007F3158">
        <w:t xml:space="preserve"> The </w:t>
      </w:r>
      <w:r w:rsidR="00E442FA">
        <w:t xml:space="preserve">entire </w:t>
      </w:r>
      <w:r w:rsidR="007F3158" w:rsidRPr="007F3158">
        <w:t xml:space="preserve">fan assembly, as a system, shall be </w:t>
      </w:r>
      <w:r w:rsidR="000E0B63">
        <w:t>NRTL</w:t>
      </w:r>
      <w:r w:rsidR="007F3158" w:rsidRPr="007F3158">
        <w:t>-certified and built pursuant to relevant safety standards as described above.</w:t>
      </w:r>
    </w:p>
    <w:p w14:paraId="09A25D94" w14:textId="77777777" w:rsidR="006D6E00" w:rsidRPr="008969E2" w:rsidRDefault="006D6E00" w:rsidP="0081770C">
      <w:pPr>
        <w:pStyle w:val="CSISubparagraph1"/>
      </w:pPr>
      <w:r w:rsidRPr="008969E2">
        <w:t xml:space="preserve">Quality: The fan shall display good workmanship in all aspects of its construction. Field balancing of the airfoils shall not be necessary. </w:t>
      </w:r>
    </w:p>
    <w:p w14:paraId="34ECAC44" w14:textId="77777777" w:rsidR="006D6E00" w:rsidRPr="007F3158" w:rsidRDefault="003B7A81" w:rsidP="0081770C">
      <w:pPr>
        <w:pStyle w:val="CSISubparagraph1"/>
      </w:pPr>
      <w:r>
        <w:t>Colors</w:t>
      </w:r>
      <w:r w:rsidR="00377809">
        <w:t xml:space="preserve">: Airfoil </w:t>
      </w:r>
      <w:r w:rsidR="006D6E00">
        <w:t xml:space="preserve">colors may be selected </w:t>
      </w:r>
      <w:r w:rsidR="00FB0C47">
        <w:t xml:space="preserve">by </w:t>
      </w:r>
      <w:r w:rsidR="006C5E47">
        <w:t xml:space="preserve">the </w:t>
      </w:r>
      <w:r w:rsidR="00FB0C47">
        <w:t xml:space="preserve">architect </w:t>
      </w:r>
      <w:r w:rsidR="00C9770B">
        <w:t xml:space="preserve">or owner as described in 2.2.C, </w:t>
      </w:r>
      <w:r w:rsidR="00FB0C47">
        <w:t>“Airfoils.”</w:t>
      </w:r>
    </w:p>
    <w:p w14:paraId="76997AB3" w14:textId="77777777" w:rsidR="009A1443" w:rsidRDefault="00C330B2" w:rsidP="00D2510F">
      <w:pPr>
        <w:pStyle w:val="CSISubparagraph1"/>
      </w:pPr>
      <w:r w:rsidRPr="006172A4">
        <w:t>Optional A</w:t>
      </w:r>
      <w:r w:rsidR="00F86F81">
        <w:t>ccessories</w:t>
      </w:r>
    </w:p>
    <w:p w14:paraId="79052899" w14:textId="77777777" w:rsidR="005D2022" w:rsidRDefault="00232733" w:rsidP="00F86F81">
      <w:pPr>
        <w:pStyle w:val="CSISubparagraph1a"/>
      </w:pPr>
      <w:r>
        <w:t>A</w:t>
      </w:r>
      <w:r w:rsidR="005D2022">
        <w:t xml:space="preserve"> </w:t>
      </w:r>
      <w:r w:rsidR="006C5E47" w:rsidRPr="007F3158">
        <w:t xml:space="preserve">wall-mounted </w:t>
      </w:r>
      <w:r>
        <w:t xml:space="preserve">wired </w:t>
      </w:r>
      <w:r w:rsidR="006C5E47" w:rsidRPr="007F3158">
        <w:t>controller (in addition to the standard remote control) may be selected at the time of order.</w:t>
      </w:r>
    </w:p>
    <w:p w14:paraId="55F37449" w14:textId="77777777" w:rsidR="005D2022" w:rsidRDefault="00232733" w:rsidP="00F86F81">
      <w:pPr>
        <w:pStyle w:val="CSISubparagraph1a1"/>
      </w:pPr>
      <w:r>
        <w:t xml:space="preserve">The Wired </w:t>
      </w:r>
      <w:r w:rsidR="00A40203">
        <w:t xml:space="preserve">Wall Control </w:t>
      </w:r>
      <w:r w:rsidR="00C06861" w:rsidRPr="008E1A06">
        <w:t xml:space="preserve">shall </w:t>
      </w:r>
      <w:r w:rsidR="00C06861">
        <w:t xml:space="preserve">control both the fan and light </w:t>
      </w:r>
      <w:r w:rsidR="00555C57">
        <w:t xml:space="preserve">(on/off and variable </w:t>
      </w:r>
      <w:r w:rsidR="00C06861" w:rsidRPr="008E1A06">
        <w:t>speed/brightness)</w:t>
      </w:r>
      <w:r w:rsidR="00C06861">
        <w:t>.</w:t>
      </w:r>
    </w:p>
    <w:p w14:paraId="77C0F45A" w14:textId="77777777" w:rsidR="00707201" w:rsidRDefault="00A5624D" w:rsidP="00707201">
      <w:pPr>
        <w:pStyle w:val="CSISubparagraph1a"/>
      </w:pPr>
      <w:r>
        <w:t>A 0</w:t>
      </w:r>
      <w:r w:rsidRPr="00E60904">
        <w:t>–</w:t>
      </w:r>
      <w:r>
        <w:t>10 V module may be selected at the time of order.</w:t>
      </w:r>
      <w:r w:rsidR="00A36809">
        <w:t xml:space="preserve"> The </w:t>
      </w:r>
      <w:r w:rsidR="00BA56C8">
        <w:t xml:space="preserve">module shall enable the fan to be integrated with a home or building automation system or </w:t>
      </w:r>
      <w:r w:rsidR="00A36809">
        <w:t xml:space="preserve">a </w:t>
      </w:r>
      <w:r w:rsidR="00BA56C8">
        <w:t>3</w:t>
      </w:r>
      <w:r w:rsidR="00BA56C8" w:rsidRPr="00BA56C8">
        <w:rPr>
          <w:vertAlign w:val="superscript"/>
        </w:rPr>
        <w:t>rd</w:t>
      </w:r>
      <w:r w:rsidR="00BA56C8">
        <w:t xml:space="preserve"> party 0</w:t>
      </w:r>
      <w:r w:rsidR="00BA56C8" w:rsidRPr="00E60904">
        <w:t>–</w:t>
      </w:r>
      <w:r w:rsidR="00BA56C8">
        <w:t>10 V dimmer using an industry-standard protocol.</w:t>
      </w:r>
    </w:p>
    <w:p w14:paraId="406B06BF" w14:textId="77777777" w:rsidR="006D6E00" w:rsidRDefault="006D6E00" w:rsidP="0081770C">
      <w:pPr>
        <w:pStyle w:val="CSIParagraph"/>
      </w:pPr>
      <w:r>
        <w:t>Mounting System</w:t>
      </w:r>
    </w:p>
    <w:p w14:paraId="64EEB682" w14:textId="7F3EBD91" w:rsidR="00377809" w:rsidRPr="00941790" w:rsidRDefault="00377809" w:rsidP="00377809">
      <w:pPr>
        <w:pStyle w:val="CSISubparagraph1"/>
      </w:pPr>
      <w:r w:rsidRPr="00E60904">
        <w:t xml:space="preserve">The fan </w:t>
      </w:r>
      <w:r w:rsidR="006D6E00" w:rsidRPr="00E60904">
        <w:t xml:space="preserve">shall be suitable for flat or sloped </w:t>
      </w:r>
      <w:r w:rsidR="006D6E00" w:rsidRPr="00E35B1F">
        <w:t xml:space="preserve">ceilings with </w:t>
      </w:r>
      <w:r w:rsidR="006D6E00" w:rsidRPr="00941790">
        <w:t>height</w:t>
      </w:r>
      <w:r w:rsidR="00941790">
        <w:t>s of</w:t>
      </w:r>
      <w:r w:rsidRPr="00941790">
        <w:t xml:space="preserve"> </w:t>
      </w:r>
      <w:r w:rsidR="00E35B1F" w:rsidRPr="00941790">
        <w:t>8</w:t>
      </w:r>
      <w:r w:rsidR="00941790" w:rsidRPr="00941790">
        <w:t xml:space="preserve"> </w:t>
      </w:r>
      <w:r w:rsidR="00E35B1F" w:rsidRPr="00941790">
        <w:t>ft (2.4</w:t>
      </w:r>
      <w:r w:rsidR="00941790" w:rsidRPr="00941790">
        <w:t xml:space="preserve"> </w:t>
      </w:r>
      <w:r w:rsidR="00E35B1F" w:rsidRPr="00941790">
        <w:t>m)</w:t>
      </w:r>
      <w:r w:rsidR="00941790" w:rsidRPr="00941790">
        <w:t xml:space="preserve"> or taller</w:t>
      </w:r>
      <w:r w:rsidR="00E35B1F" w:rsidRPr="00941790">
        <w:t>.</w:t>
      </w:r>
    </w:p>
    <w:p w14:paraId="34DC935C" w14:textId="387BB347" w:rsidR="006D6E00" w:rsidRPr="00E60904" w:rsidRDefault="006D6E00" w:rsidP="00377809">
      <w:pPr>
        <w:pStyle w:val="CSISubparagraph1"/>
      </w:pPr>
      <w:r w:rsidRPr="00941790">
        <w:lastRenderedPageBreak/>
        <w:t>The fan shall be equipped</w:t>
      </w:r>
      <w:r w:rsidR="00C9770B" w:rsidRPr="00941790">
        <w:t xml:space="preserve"> with a mounting bracket</w:t>
      </w:r>
      <w:r w:rsidRPr="00941790">
        <w:t>,</w:t>
      </w:r>
      <w:r w:rsidR="006C5E47" w:rsidRPr="00941790">
        <w:t xml:space="preserve"> control box,</w:t>
      </w:r>
      <w:r w:rsidR="00C9770B" w:rsidRPr="00941790">
        <w:t xml:space="preserve"> wiring cover,</w:t>
      </w:r>
      <w:r w:rsidRPr="00941790">
        <w:t xml:space="preserve"> mounting </w:t>
      </w:r>
      <w:r w:rsidRPr="00E60904">
        <w:t xml:space="preserve">ball and wedge, </w:t>
      </w:r>
      <w:r w:rsidR="00E22BA4">
        <w:t>motor cover</w:t>
      </w:r>
      <w:r w:rsidR="00C9770B" w:rsidRPr="00E60904">
        <w:t xml:space="preserve"> and trim, </w:t>
      </w:r>
      <w:r w:rsidRPr="00E60904">
        <w:t>extension</w:t>
      </w:r>
      <w:r w:rsidR="00BD6295">
        <w:t xml:space="preserve"> tube</w:t>
      </w:r>
      <w:r w:rsidR="00145438">
        <w:t xml:space="preserve">, motor </w:t>
      </w:r>
      <w:r w:rsidR="00E22BA4">
        <w:t>unit, airfoils, mounting hardware,</w:t>
      </w:r>
      <w:r w:rsidR="00145438">
        <w:t xml:space="preserve"> and</w:t>
      </w:r>
      <w:r w:rsidR="00E22BA4">
        <w:t xml:space="preserve"> </w:t>
      </w:r>
      <w:r w:rsidR="00EA56BF">
        <w:t>an</w:t>
      </w:r>
      <w:r w:rsidR="00BD6295">
        <w:t xml:space="preserve"> </w:t>
      </w:r>
      <w:r w:rsidR="00C330B2">
        <w:t xml:space="preserve">LED </w:t>
      </w:r>
      <w:r w:rsidR="0063349F">
        <w:t>light</w:t>
      </w:r>
      <w:r w:rsidR="00E22BA4">
        <w:t>.</w:t>
      </w:r>
    </w:p>
    <w:p w14:paraId="0D0E0D1D" w14:textId="456A8D49" w:rsidR="00792515" w:rsidRPr="00977D9E" w:rsidRDefault="0008665E" w:rsidP="00305F59">
      <w:pPr>
        <w:pStyle w:val="CSISubparagraph1"/>
      </w:pPr>
      <w:r w:rsidRPr="00977D9E">
        <w:t xml:space="preserve">A </w:t>
      </w:r>
      <w:r w:rsidR="008171B7" w:rsidRPr="00977D9E">
        <w:t>5</w:t>
      </w:r>
      <w:r w:rsidRPr="00977D9E">
        <w:t>-inch (</w:t>
      </w:r>
      <w:r w:rsidR="008171B7" w:rsidRPr="00977D9E">
        <w:t>128.5</w:t>
      </w:r>
      <w:r w:rsidRPr="00977D9E">
        <w:t xml:space="preserve">-mm) </w:t>
      </w:r>
      <w:r w:rsidR="003C026D" w:rsidRPr="00977D9E">
        <w:t>extension tube shall be included with the fan.</w:t>
      </w:r>
    </w:p>
    <w:p w14:paraId="6F19B918" w14:textId="3B6F7774" w:rsidR="00FB0C47" w:rsidRDefault="00C9770B" w:rsidP="00377809">
      <w:pPr>
        <w:pStyle w:val="CSISubparagraph1"/>
      </w:pPr>
      <w:r>
        <w:t xml:space="preserve">The </w:t>
      </w:r>
      <w:r w:rsidR="00E60904">
        <w:t>fan shall have a</w:t>
      </w:r>
      <w:r w:rsidR="00463ACB">
        <w:t xml:space="preserve"> diamet</w:t>
      </w:r>
      <w:r>
        <w:t>er of</w:t>
      </w:r>
      <w:r w:rsidR="007D6100">
        <w:t xml:space="preserve"> </w:t>
      </w:r>
      <w:r w:rsidR="00AF6F79">
        <w:t xml:space="preserve">44 in. (112 cm) or </w:t>
      </w:r>
      <w:r>
        <w:t>52</w:t>
      </w:r>
      <w:r w:rsidR="008171B7">
        <w:t xml:space="preserve"> in.</w:t>
      </w:r>
      <w:r>
        <w:t xml:space="preserve"> (13</w:t>
      </w:r>
      <w:r w:rsidR="009D1FCE">
        <w:t>2</w:t>
      </w:r>
      <w:r>
        <w:t xml:space="preserve"> </w:t>
      </w:r>
      <w:r w:rsidR="009D1FCE">
        <w:t>c</w:t>
      </w:r>
      <w:r>
        <w:t>m)</w:t>
      </w:r>
      <w:r w:rsidR="007D6100">
        <w:t>.</w:t>
      </w:r>
    </w:p>
    <w:p w14:paraId="48DECA53" w14:textId="77777777" w:rsidR="006D6E00" w:rsidRDefault="006D6E00" w:rsidP="0081770C">
      <w:pPr>
        <w:pStyle w:val="CSIParagraph"/>
      </w:pPr>
      <w:r>
        <w:t>Airfoils</w:t>
      </w:r>
    </w:p>
    <w:p w14:paraId="2604AEB1" w14:textId="2DA4CD1D" w:rsidR="00543256" w:rsidRDefault="006D6E00" w:rsidP="00463ACB">
      <w:pPr>
        <w:pStyle w:val="CSISubparagraph1"/>
      </w:pPr>
      <w:r>
        <w:t>The fan shall b</w:t>
      </w:r>
      <w:r w:rsidR="00543256">
        <w:t xml:space="preserve">e equipped with three airfoils </w:t>
      </w:r>
      <w:r>
        <w:t>spanning a total diameter of</w:t>
      </w:r>
      <w:r w:rsidR="007D6100">
        <w:t xml:space="preserve"> </w:t>
      </w:r>
      <w:r w:rsidR="00AF6F79">
        <w:t xml:space="preserve">44 in. (112 cm) or </w:t>
      </w:r>
      <w:r w:rsidR="008171B7">
        <w:t>52 in.</w:t>
      </w:r>
      <w:r w:rsidR="00AF6F79">
        <w:br/>
      </w:r>
      <w:r w:rsidR="008171B7">
        <w:t>(13</w:t>
      </w:r>
      <w:r w:rsidR="009D1FCE">
        <w:t>2 c</w:t>
      </w:r>
      <w:r w:rsidR="008171B7">
        <w:t>m)</w:t>
      </w:r>
      <w:r w:rsidR="007D6100">
        <w:t>.</w:t>
      </w:r>
    </w:p>
    <w:p w14:paraId="1CAE7C4B" w14:textId="77777777" w:rsidR="007F6035" w:rsidRDefault="003C026D" w:rsidP="007F6035">
      <w:pPr>
        <w:pStyle w:val="CSISubparagraph1"/>
      </w:pPr>
      <w:r>
        <w:t>Airfoils shall be made of hybrid resin.</w:t>
      </w:r>
    </w:p>
    <w:p w14:paraId="6CE3015D" w14:textId="77777777" w:rsidR="00792515" w:rsidRPr="00E60904" w:rsidRDefault="003C026D" w:rsidP="00145438">
      <w:pPr>
        <w:pStyle w:val="CSISubparagraph1"/>
      </w:pPr>
      <w:r>
        <w:t>A</w:t>
      </w:r>
      <w:r w:rsidR="006D6E00" w:rsidRPr="00E60904">
        <w:t>i</w:t>
      </w:r>
      <w:r w:rsidR="00916C95" w:rsidRPr="00E60904">
        <w:t xml:space="preserve">rfoils shall be available in a </w:t>
      </w:r>
      <w:r w:rsidR="006D6E00" w:rsidRPr="00E60904">
        <w:t>black or white finish as speci</w:t>
      </w:r>
      <w:r>
        <w:t xml:space="preserve">fied by the </w:t>
      </w:r>
      <w:r w:rsidR="00145438">
        <w:t>architect or owner.</w:t>
      </w:r>
    </w:p>
    <w:p w14:paraId="5BB84EDC" w14:textId="77777777" w:rsidR="006D6E00" w:rsidRDefault="006D6E00" w:rsidP="0081770C">
      <w:pPr>
        <w:pStyle w:val="CSIParagraph"/>
      </w:pPr>
      <w:r>
        <w:t>Motor</w:t>
      </w:r>
    </w:p>
    <w:p w14:paraId="518F377B" w14:textId="77777777" w:rsidR="007D6100" w:rsidRDefault="006D6E00" w:rsidP="007D6100">
      <w:pPr>
        <w:pStyle w:val="CSISubparagraph1"/>
      </w:pPr>
      <w:r>
        <w:t xml:space="preserve">The fan shall have an electronically commutated motor (ECM) rated </w:t>
      </w:r>
      <w:r w:rsidRPr="00941790">
        <w:t xml:space="preserve">for </w:t>
      </w:r>
      <w:r w:rsidR="003C026D" w:rsidRPr="00941790">
        <w:t>100–12</w:t>
      </w:r>
      <w:r w:rsidR="008171B7" w:rsidRPr="00941790">
        <w:t>0</w:t>
      </w:r>
      <w:r w:rsidRPr="00941790">
        <w:t xml:space="preserve"> VAC, single</w:t>
      </w:r>
      <w:r>
        <w:t>-phase</w:t>
      </w:r>
      <w:r w:rsidR="00790BB1">
        <w:t xml:space="preserve"> or 200</w:t>
      </w:r>
      <w:r w:rsidR="00790BB1" w:rsidRPr="00E60904">
        <w:t>–</w:t>
      </w:r>
      <w:r w:rsidR="00790BB1">
        <w:t>240 VAC, single-phase</w:t>
      </w:r>
      <w:r>
        <w:t xml:space="preserve">. </w:t>
      </w:r>
    </w:p>
    <w:p w14:paraId="1DE5588A" w14:textId="62A0E572" w:rsidR="00E30104" w:rsidRPr="000D243E" w:rsidRDefault="00E30104" w:rsidP="007D6100">
      <w:pPr>
        <w:pStyle w:val="CSISubparagraph1"/>
      </w:pPr>
      <w:r>
        <w:t>Th</w:t>
      </w:r>
      <w:r w:rsidR="007D6100">
        <w:t xml:space="preserve">e </w:t>
      </w:r>
      <w:r>
        <w:t>fan shall draw a maximum of 20.3 watts.</w:t>
      </w:r>
    </w:p>
    <w:p w14:paraId="42778FE3" w14:textId="77777777" w:rsidR="007F6035" w:rsidRPr="000D243E" w:rsidRDefault="002F7209" w:rsidP="002F7209">
      <w:pPr>
        <w:pStyle w:val="CSISubparagraph1"/>
      </w:pPr>
      <w:r>
        <w:t xml:space="preserve">The </w:t>
      </w:r>
      <w:r w:rsidR="007F6035" w:rsidRPr="000D243E">
        <w:t xml:space="preserve">fan shall be </w:t>
      </w:r>
      <w:r w:rsidR="00F93189">
        <w:t>installed in indoor</w:t>
      </w:r>
      <w:r w:rsidR="007F6035" w:rsidRPr="000D243E">
        <w:t xml:space="preserve"> spaces</w:t>
      </w:r>
      <w:r w:rsidR="00F93189">
        <w:t xml:space="preserve"> only</w:t>
      </w:r>
      <w:r w:rsidR="007F6035" w:rsidRPr="000D243E">
        <w:t>.</w:t>
      </w:r>
    </w:p>
    <w:p w14:paraId="7FD7E0CF" w14:textId="619D30AD" w:rsidR="007F6035" w:rsidRDefault="007F6035" w:rsidP="007F6035">
      <w:pPr>
        <w:pStyle w:val="CSISubparagraph1"/>
      </w:pPr>
      <w:r w:rsidRPr="000D243E">
        <w:t xml:space="preserve">The fan shall be designed for continuous operation in ambient </w:t>
      </w:r>
      <w:r>
        <w:t>temperatures of 32</w:t>
      </w:r>
      <w:r w:rsidRPr="0075704B">
        <w:t>–</w:t>
      </w:r>
      <w:r>
        <w:t>104°F (0</w:t>
      </w:r>
      <w:r w:rsidRPr="0075704B">
        <w:t>–</w:t>
      </w:r>
      <w:r>
        <w:t>40°</w:t>
      </w:r>
      <w:r w:rsidRPr="0075704B">
        <w:t>C)</w:t>
      </w:r>
      <w:r>
        <w:t xml:space="preserve"> and a humidity range of </w:t>
      </w:r>
      <w:r w:rsidRPr="0075704B">
        <w:t xml:space="preserve">20–90% </w:t>
      </w:r>
      <w:r>
        <w:t>(</w:t>
      </w:r>
      <w:r w:rsidRPr="0075704B">
        <w:t>non-condensing</w:t>
      </w:r>
      <w:r>
        <w:t>).</w:t>
      </w:r>
    </w:p>
    <w:p w14:paraId="17D8743D" w14:textId="77777777" w:rsidR="006D6E00" w:rsidRDefault="0021533C" w:rsidP="00E94B39">
      <w:pPr>
        <w:pStyle w:val="CSISubparagraph1"/>
      </w:pPr>
      <w:r>
        <w:t xml:space="preserve">The fan’s motor unit </w:t>
      </w:r>
      <w:r w:rsidR="00C67C46">
        <w:t xml:space="preserve">and motor unit trim </w:t>
      </w:r>
      <w:r>
        <w:t>shall be available in black or white as specified by the architect or owner.</w:t>
      </w:r>
    </w:p>
    <w:p w14:paraId="65F0188E" w14:textId="77777777" w:rsidR="006D6E00" w:rsidRDefault="006D6E00" w:rsidP="0081770C">
      <w:pPr>
        <w:pStyle w:val="CSIParagraph"/>
      </w:pPr>
      <w:r>
        <w:t>Safety Cable</w:t>
      </w:r>
    </w:p>
    <w:p w14:paraId="46EAFBF8" w14:textId="77777777" w:rsidR="006D6E00" w:rsidRDefault="006D6E00" w:rsidP="0081770C">
      <w:pPr>
        <w:pStyle w:val="CSISubparagraph1"/>
      </w:pPr>
      <w:r>
        <w:t xml:space="preserve">The fan shall be equipped with a safety cable that provides an additional means of securing the fan assembly to the building structure. The safety cable shall be 1.5 mm in diameter and fabricated of aircraft steel. </w:t>
      </w:r>
    </w:p>
    <w:p w14:paraId="3FD120A7" w14:textId="77777777" w:rsidR="0021533C" w:rsidRDefault="006D6E00" w:rsidP="00B865C8">
      <w:pPr>
        <w:pStyle w:val="CSISubparagraph1"/>
      </w:pPr>
      <w:r>
        <w:t xml:space="preserve">Field construction of </w:t>
      </w:r>
      <w:r w:rsidR="00B865C8">
        <w:t>safety cables is not permitted.</w:t>
      </w:r>
    </w:p>
    <w:p w14:paraId="73E41034" w14:textId="38CA75CD" w:rsidR="00E94B39" w:rsidRPr="00E30104" w:rsidRDefault="00E94B39" w:rsidP="00D029A3">
      <w:pPr>
        <w:pStyle w:val="CSIParagraph"/>
      </w:pPr>
      <w:r>
        <w:t>LED Light</w:t>
      </w:r>
    </w:p>
    <w:p w14:paraId="7BD0838C" w14:textId="33A0FCB9" w:rsidR="00E35B1F" w:rsidRPr="00E30104" w:rsidRDefault="00E35B1F" w:rsidP="00E94B39">
      <w:pPr>
        <w:pStyle w:val="CSISubparagraph1"/>
      </w:pPr>
      <w:r w:rsidRPr="00E30104">
        <w:t>The LED light settings shall include on/off, Sleep Mode, and 16 dimmable light levels.</w:t>
      </w:r>
    </w:p>
    <w:p w14:paraId="0F4E80CC" w14:textId="01FE8183" w:rsidR="00E94B39" w:rsidRPr="00E30104" w:rsidRDefault="00E94B39" w:rsidP="00E94B39">
      <w:pPr>
        <w:pStyle w:val="CSISubparagraph1"/>
      </w:pPr>
      <w:r w:rsidRPr="00E30104">
        <w:t>A clear lens shall be installed on the LED lig</w:t>
      </w:r>
      <w:r w:rsidR="00E30104" w:rsidRPr="00E30104">
        <w:t>ht.</w:t>
      </w:r>
    </w:p>
    <w:p w14:paraId="51AFC6C9" w14:textId="77777777" w:rsidR="0021533C" w:rsidRPr="00E30104" w:rsidRDefault="0021533C" w:rsidP="0021533C">
      <w:pPr>
        <w:pStyle w:val="CSIParagraph"/>
      </w:pPr>
      <w:r w:rsidRPr="00E30104">
        <w:t>Remote Control</w:t>
      </w:r>
    </w:p>
    <w:p w14:paraId="5F69DB18" w14:textId="77777777" w:rsidR="0021533C" w:rsidRDefault="0021533C" w:rsidP="0021533C">
      <w:pPr>
        <w:pStyle w:val="CSISubparagraph1"/>
      </w:pPr>
      <w:r w:rsidRPr="00E30104">
        <w:t xml:space="preserve">The fan shall be equipped with a compact </w:t>
      </w:r>
      <w:r w:rsidR="004272C6" w:rsidRPr="00E30104">
        <w:t xml:space="preserve">IR </w:t>
      </w:r>
      <w:r w:rsidRPr="00E30104">
        <w:t xml:space="preserve">remote </w:t>
      </w:r>
      <w:r>
        <w:t xml:space="preserve">control that allows intuitive operation of the fan in the following modes:  </w:t>
      </w:r>
    </w:p>
    <w:p w14:paraId="7B070BE5" w14:textId="77777777" w:rsidR="0021533C" w:rsidRDefault="004272C6" w:rsidP="0021533C">
      <w:pPr>
        <w:pStyle w:val="CSISubparagraph1a"/>
      </w:pPr>
      <w:r>
        <w:t>Speeds 0 (O</w:t>
      </w:r>
      <w:r w:rsidR="0021533C">
        <w:t xml:space="preserve">ff) </w:t>
      </w:r>
      <w:r>
        <w:t>through 7 (H</w:t>
      </w:r>
      <w:r w:rsidR="0021533C" w:rsidRPr="00A8013E">
        <w:t>igh).</w:t>
      </w:r>
    </w:p>
    <w:p w14:paraId="58604AC6" w14:textId="77777777" w:rsidR="0021533C" w:rsidRDefault="004272C6" w:rsidP="0021533C">
      <w:pPr>
        <w:pStyle w:val="CSISubparagraph1a"/>
      </w:pPr>
      <w:r>
        <w:t>Sleep M</w:t>
      </w:r>
      <w:r w:rsidR="00C67C46">
        <w:t>ode: Sleep M</w:t>
      </w:r>
      <w:r w:rsidR="0021533C">
        <w:t xml:space="preserve">ode shall reduce the fan speed by one increment every hour until the lowest speed is reached. When the programmed time period ends, the fan </w:t>
      </w:r>
      <w:r w:rsidR="00BB544E">
        <w:t>automatically turns off. Sleep M</w:t>
      </w:r>
      <w:r w:rsidR="0021533C">
        <w:t>ode is only act</w:t>
      </w:r>
      <w:r w:rsidR="00BB544E">
        <w:t>ive when Timer mode is used.</w:t>
      </w:r>
    </w:p>
    <w:p w14:paraId="01216E11" w14:textId="77777777" w:rsidR="0021533C" w:rsidRDefault="0021533C" w:rsidP="0021533C">
      <w:pPr>
        <w:pStyle w:val="CSISubparagraph1a"/>
      </w:pPr>
      <w:r>
        <w:t>T</w:t>
      </w:r>
      <w:r w:rsidR="00B66897">
        <w:t>imer M</w:t>
      </w:r>
      <w:r>
        <w:t xml:space="preserve">ode: </w:t>
      </w:r>
      <w:r w:rsidR="00B66897">
        <w:t>In Timer M</w:t>
      </w:r>
      <w:r w:rsidRPr="0034408B">
        <w:t>ode, the fan runs at a set speed until the programmed time period ends.</w:t>
      </w:r>
    </w:p>
    <w:p w14:paraId="7A88375F" w14:textId="77777777" w:rsidR="0021533C" w:rsidRPr="001B0D16" w:rsidRDefault="0021533C" w:rsidP="0021533C">
      <w:pPr>
        <w:pStyle w:val="CSISubparagraph1a"/>
      </w:pPr>
      <w:r w:rsidRPr="001B0D16">
        <w:t>Whoosh</w:t>
      </w:r>
      <w:r w:rsidRPr="00B66897">
        <w:rPr>
          <w:rFonts w:cs="Calibri"/>
          <w:vertAlign w:val="superscript"/>
        </w:rPr>
        <w:t>®</w:t>
      </w:r>
      <w:r w:rsidR="00B66897">
        <w:t xml:space="preserve"> M</w:t>
      </w:r>
      <w:r w:rsidRPr="001B0D16">
        <w:t>ode:</w:t>
      </w:r>
      <w:r w:rsidR="00B66897">
        <w:t xml:space="preserve"> Silently varies fan speed to mimic cooling natural breezes.</w:t>
      </w:r>
      <w:r w:rsidRPr="001B0D16">
        <w:t xml:space="preserve"> </w:t>
      </w:r>
    </w:p>
    <w:p w14:paraId="56C1365E" w14:textId="58AB83DE" w:rsidR="0021533C" w:rsidRPr="001B0D16" w:rsidRDefault="0021533C" w:rsidP="0021533C">
      <w:pPr>
        <w:pStyle w:val="CSISubparagraph1"/>
      </w:pPr>
      <w:r>
        <w:t xml:space="preserve">The remote </w:t>
      </w:r>
      <w:r w:rsidRPr="001B0D16">
        <w:t>shall contr</w:t>
      </w:r>
      <w:r w:rsidR="00E94B39">
        <w:t>ol both the fan and</w:t>
      </w:r>
      <w:r w:rsidR="00AA190C">
        <w:t xml:space="preserve"> </w:t>
      </w:r>
      <w:r w:rsidR="00B66897">
        <w:t>light. Light b</w:t>
      </w:r>
      <w:r w:rsidRPr="001B0D16">
        <w:t>rightness shall be increased or decreased by pressing the Up or Down Light button on the remote, and the light shall be turned on or off by pressing the Light On/Off butto</w:t>
      </w:r>
      <w:r w:rsidR="00D11BDA">
        <w:t>n.</w:t>
      </w:r>
    </w:p>
    <w:p w14:paraId="4D4F8718" w14:textId="5FEC5113" w:rsidR="0021533C" w:rsidRDefault="0021533C" w:rsidP="0021533C">
      <w:pPr>
        <w:pStyle w:val="CSISubparagraph1"/>
      </w:pPr>
      <w:r w:rsidRPr="001B0D16">
        <w:t>Each operating mode shall be</w:t>
      </w:r>
      <w:r>
        <w:t xml:space="preserve"> indicated by a pattern on the fan mode indicator</w:t>
      </w:r>
      <w:r w:rsidR="008E1A06">
        <w:t>s</w:t>
      </w:r>
      <w:r>
        <w:t>, which shall be locate</w:t>
      </w:r>
      <w:r w:rsidR="00CE6AA0">
        <w:t>d on the bottom of the fan a</w:t>
      </w:r>
      <w:r>
        <w:t xml:space="preserve">nd shall be visible from the </w:t>
      </w:r>
      <w:r w:rsidRPr="00903338">
        <w:t xml:space="preserve">ﬂoor. All indicators shall automatically turn off approximately five seconds after the last control button is pressed. </w:t>
      </w:r>
    </w:p>
    <w:p w14:paraId="7EFE807A" w14:textId="3E556178" w:rsidR="0021533C" w:rsidRPr="009E4E3C" w:rsidRDefault="0021533C" w:rsidP="0021533C">
      <w:pPr>
        <w:pStyle w:val="CSISubparagraph1"/>
      </w:pPr>
      <w:r w:rsidRPr="009E4E3C">
        <w:t>The remote shall be 1.</w:t>
      </w:r>
      <w:r w:rsidR="009E4E3C" w:rsidRPr="009E4E3C">
        <w:t>6 in.</w:t>
      </w:r>
      <w:r w:rsidR="008E1A06" w:rsidRPr="009E4E3C">
        <w:t xml:space="preserve"> wide</w:t>
      </w:r>
      <w:r w:rsidRPr="009E4E3C">
        <w:t xml:space="preserve"> × </w:t>
      </w:r>
      <w:r w:rsidR="009E4E3C" w:rsidRPr="009E4E3C">
        <w:t>5.5 in.</w:t>
      </w:r>
      <w:r w:rsidR="008E1A06" w:rsidRPr="009E4E3C">
        <w:t xml:space="preserve"> tall</w:t>
      </w:r>
      <w:r w:rsidRPr="009E4E3C">
        <w:t xml:space="preserve"> × 0.</w:t>
      </w:r>
      <w:r w:rsidR="009E4E3C" w:rsidRPr="009E4E3C">
        <w:t>9 in.</w:t>
      </w:r>
      <w:r w:rsidR="008E1A06" w:rsidRPr="009E4E3C">
        <w:t xml:space="preserve"> thick</w:t>
      </w:r>
      <w:r w:rsidRPr="009E4E3C">
        <w:t xml:space="preserve"> (</w:t>
      </w:r>
      <w:r w:rsidR="009E4E3C" w:rsidRPr="009E4E3C">
        <w:t>40</w:t>
      </w:r>
      <w:r w:rsidR="008E1A06" w:rsidRPr="009E4E3C">
        <w:t xml:space="preserve"> mm wide</w:t>
      </w:r>
      <w:r w:rsidRPr="009E4E3C">
        <w:t xml:space="preserve"> x </w:t>
      </w:r>
      <w:r w:rsidR="009E4E3C" w:rsidRPr="009E4E3C">
        <w:t>140</w:t>
      </w:r>
      <w:r w:rsidR="008E1A06" w:rsidRPr="009E4E3C">
        <w:t xml:space="preserve"> mm tall</w:t>
      </w:r>
      <w:r w:rsidRPr="009E4E3C">
        <w:t xml:space="preserve"> x </w:t>
      </w:r>
      <w:r w:rsidR="009E4E3C" w:rsidRPr="009E4E3C">
        <w:t>23</w:t>
      </w:r>
      <w:r w:rsidRPr="009E4E3C">
        <w:t xml:space="preserve"> mm</w:t>
      </w:r>
      <w:r w:rsidR="008E1A06" w:rsidRPr="009E4E3C">
        <w:t xml:space="preserve"> thick</w:t>
      </w:r>
      <w:r w:rsidRPr="009E4E3C">
        <w:t>) and shall operate on</w:t>
      </w:r>
      <w:r w:rsidR="009E4E3C" w:rsidRPr="009E4E3C">
        <w:t xml:space="preserve"> two AAA batteries </w:t>
      </w:r>
      <w:r w:rsidRPr="009E4E3C">
        <w:t>(included).</w:t>
      </w:r>
    </w:p>
    <w:p w14:paraId="5060F227" w14:textId="3E11BEB2" w:rsidR="00AE0B0C" w:rsidRDefault="00AE0B0C" w:rsidP="00AE0B0C">
      <w:pPr>
        <w:pStyle w:val="CSIParagraph"/>
      </w:pPr>
      <w:r>
        <w:t>Wi-Fi Module</w:t>
      </w:r>
      <w:r w:rsidR="00D029A3">
        <w:t xml:space="preserve"> (Optional)</w:t>
      </w:r>
    </w:p>
    <w:p w14:paraId="323694BD" w14:textId="03B0ECBF" w:rsidR="00AE0B0C" w:rsidRDefault="00AE0B0C" w:rsidP="00AE0B0C">
      <w:pPr>
        <w:pStyle w:val="CSISubparagraph1"/>
      </w:pPr>
      <w:r>
        <w:t>The fan shall be equipped with a Wi-Fi module.</w:t>
      </w:r>
    </w:p>
    <w:p w14:paraId="72F4F6F1" w14:textId="77777777" w:rsidR="00AE0B0C" w:rsidRPr="003B64C3" w:rsidRDefault="00AE0B0C" w:rsidP="00AE0B0C">
      <w:pPr>
        <w:pStyle w:val="CSISubparagraph1"/>
      </w:pPr>
      <w:r>
        <w:t xml:space="preserve">The module shall be installed in the fan’s control box. </w:t>
      </w:r>
    </w:p>
    <w:p w14:paraId="3AB2650D" w14:textId="3206A32E" w:rsidR="00AE0B0C" w:rsidRDefault="00AE0B0C" w:rsidP="00AE0B0C">
      <w:pPr>
        <w:pStyle w:val="CSISubparagraph1"/>
      </w:pPr>
      <w:r w:rsidRPr="003B64C3">
        <w:rPr>
          <w:rFonts w:eastAsia="Times New Roman"/>
          <w:kern w:val="0"/>
        </w:rPr>
        <w:t>Install and set up the mobile app according to the manufacturer’s instructions.</w:t>
      </w:r>
    </w:p>
    <w:p w14:paraId="68DB73F8" w14:textId="09353CE3" w:rsidR="00AE0B0C" w:rsidRDefault="00AE0B0C" w:rsidP="00AE0B0C">
      <w:pPr>
        <w:pStyle w:val="CSISubparagraph1"/>
      </w:pPr>
      <w:r>
        <w:t>The module shall provide basic control of the fan and light using the mobile app.</w:t>
      </w:r>
    </w:p>
    <w:p w14:paraId="16BF9FC4" w14:textId="30710064" w:rsidR="00AE0B0C" w:rsidRDefault="00AE0B0C" w:rsidP="00AE0B0C">
      <w:pPr>
        <w:pStyle w:val="CSISubparagraph1"/>
      </w:pPr>
      <w:bookmarkStart w:id="1" w:name="_Hlk42521492"/>
      <w:r w:rsidRPr="00B97C43">
        <w:t>Activate Fan Eco to fully leverage the energy savings from</w:t>
      </w:r>
      <w:r>
        <w:t xml:space="preserve"> your ceiling fan.</w:t>
      </w:r>
      <w:bookmarkEnd w:id="1"/>
    </w:p>
    <w:p w14:paraId="0493C395" w14:textId="5A7D5F58" w:rsidR="00C41619" w:rsidRPr="006172A4" w:rsidRDefault="00232733" w:rsidP="00FC56EF">
      <w:pPr>
        <w:pStyle w:val="CSIParagraph"/>
      </w:pPr>
      <w:r>
        <w:lastRenderedPageBreak/>
        <w:t xml:space="preserve">Haiku L Wired </w:t>
      </w:r>
      <w:r w:rsidR="00C41619" w:rsidRPr="006172A4">
        <w:t>Wall Control (Optional)</w:t>
      </w:r>
    </w:p>
    <w:p w14:paraId="33C2D6F7" w14:textId="77777777" w:rsidR="00C41619" w:rsidRDefault="00C41619" w:rsidP="00C41619">
      <w:pPr>
        <w:pStyle w:val="CSISubparagraph1"/>
      </w:pPr>
      <w:r>
        <w:t>The fan shall be eq</w:t>
      </w:r>
      <w:r w:rsidR="00EF2D25">
        <w:t xml:space="preserve">uipped with a </w:t>
      </w:r>
      <w:r w:rsidR="00232733">
        <w:t>W</w:t>
      </w:r>
      <w:r w:rsidR="00EF2D25">
        <w:t>ired Wall Control</w:t>
      </w:r>
      <w:r>
        <w:t xml:space="preserve"> in addition to the standard remote control, as specified by the architect or owner.</w:t>
      </w:r>
    </w:p>
    <w:p w14:paraId="54BD7F2C" w14:textId="49212425" w:rsidR="00E307F1" w:rsidRDefault="00232733" w:rsidP="00232733">
      <w:pPr>
        <w:pStyle w:val="CSISubparagraph1"/>
      </w:pPr>
      <w:r>
        <w:t xml:space="preserve">The Haiku L Wired </w:t>
      </w:r>
      <w:r w:rsidR="00EF2D25">
        <w:t>Wall Control</w:t>
      </w:r>
      <w:r w:rsidR="00C41619">
        <w:t xml:space="preserve"> sh</w:t>
      </w:r>
      <w:r w:rsidR="00D11BDA">
        <w:t>all contr</w:t>
      </w:r>
      <w:r w:rsidR="00E94B39">
        <w:t>ol both the fan and</w:t>
      </w:r>
      <w:r w:rsidR="00AA190C">
        <w:t xml:space="preserve"> </w:t>
      </w:r>
      <w:r w:rsidR="00C41619">
        <w:t>light.</w:t>
      </w:r>
      <w:r w:rsidR="00CB1D82">
        <w:t xml:space="preserve"> </w:t>
      </w:r>
      <w:r w:rsidR="00C41619">
        <w:t xml:space="preserve">Fan speed shall be increased or decreased by pressing </w:t>
      </w:r>
      <w:r w:rsidR="00772C53">
        <w:t>the Up or Down Fan button</w:t>
      </w:r>
      <w:r w:rsidR="00CB1D82">
        <w:t>s</w:t>
      </w:r>
      <w:r w:rsidR="00772C53">
        <w:t xml:space="preserve"> on the wall control</w:t>
      </w:r>
      <w:r w:rsidR="00CB1D82">
        <w:t>, and the fan shall be turned on or off by pressing the Fan On/Off button</w:t>
      </w:r>
      <w:r w:rsidR="00772C53">
        <w:t xml:space="preserve">. </w:t>
      </w:r>
      <w:r w:rsidR="00C41619">
        <w:t>Light b</w:t>
      </w:r>
      <w:r w:rsidR="00C41619" w:rsidRPr="001B0D16">
        <w:t>rightness shall be increased or decreased by pressing the Up or</w:t>
      </w:r>
      <w:r w:rsidR="00CB1D82">
        <w:t xml:space="preserve"> Down Light buttons on the wall control</w:t>
      </w:r>
      <w:r w:rsidR="00C41619" w:rsidRPr="001B0D16">
        <w:t>, and the light shall be turned on or off by pressing the Light On/Off button.</w:t>
      </w:r>
    </w:p>
    <w:p w14:paraId="04C492BB" w14:textId="77777777" w:rsidR="00A36809" w:rsidRDefault="00A36809" w:rsidP="00A36809">
      <w:pPr>
        <w:pStyle w:val="CSIParagraph"/>
      </w:pPr>
      <w:r>
        <w:t>0</w:t>
      </w:r>
      <w:r w:rsidRPr="00A36809">
        <w:t>–</w:t>
      </w:r>
      <w:r>
        <w:t xml:space="preserve">10 </w:t>
      </w:r>
      <w:r w:rsidRPr="00A36809">
        <w:t>V Module</w:t>
      </w:r>
      <w:r>
        <w:t xml:space="preserve"> (Optional)</w:t>
      </w:r>
    </w:p>
    <w:p w14:paraId="043DB7F3" w14:textId="77777777" w:rsidR="00A36809" w:rsidRDefault="00A36809" w:rsidP="00A36809">
      <w:pPr>
        <w:pStyle w:val="CSISubparagraph1"/>
      </w:pPr>
      <w:r>
        <w:t xml:space="preserve">The fan shall be equipped </w:t>
      </w:r>
      <w:r w:rsidRPr="00A36809">
        <w:t>with a 0–10 V module</w:t>
      </w:r>
      <w:r>
        <w:t>, as specified by the architect or owner.</w:t>
      </w:r>
    </w:p>
    <w:p w14:paraId="4EC6989A" w14:textId="77777777" w:rsidR="00A36809" w:rsidRDefault="00A36809" w:rsidP="00A36809">
      <w:pPr>
        <w:pStyle w:val="CSISubparagraph1"/>
      </w:pPr>
      <w:r>
        <w:t>The module shall</w:t>
      </w:r>
      <w:r w:rsidRPr="008E1A06">
        <w:t xml:space="preserve"> be ins</w:t>
      </w:r>
      <w:r>
        <w:t>talled in the fan’s control box.</w:t>
      </w:r>
    </w:p>
    <w:p w14:paraId="33D9360B" w14:textId="77777777" w:rsidR="00A36809" w:rsidRDefault="00A36809" w:rsidP="00A36809">
      <w:pPr>
        <w:pStyle w:val="CSISubparagraph1"/>
      </w:pPr>
      <w:r>
        <w:t xml:space="preserve">The module shall provide independent </w:t>
      </w:r>
      <w:r w:rsidR="00841971">
        <w:t>control of fan speed</w:t>
      </w:r>
      <w:r>
        <w:t xml:space="preserve"> and light intensity and shall support daisy chaining for </w:t>
      </w:r>
      <w:r w:rsidR="00841971">
        <w:t xml:space="preserve">one or </w:t>
      </w:r>
      <w:r>
        <w:t>up to 10 fans.</w:t>
      </w:r>
    </w:p>
    <w:p w14:paraId="2EFB25A1" w14:textId="5B98EED9" w:rsidR="00A36809" w:rsidRDefault="00A36809" w:rsidP="00A36809">
      <w:pPr>
        <w:pStyle w:val="CSISubparagraph1"/>
      </w:pPr>
      <w:r>
        <w:t>The module shall be compatible with any 0</w:t>
      </w:r>
      <w:r w:rsidRPr="00E60904">
        <w:t>–</w:t>
      </w:r>
      <w:r>
        <w:t>10 V sinking/sourcing dimmer and with most home or building automation systems.</w:t>
      </w:r>
    </w:p>
    <w:p w14:paraId="5706F27E" w14:textId="77777777" w:rsidR="009D1FCE" w:rsidRDefault="009D1FCE" w:rsidP="0081770C">
      <w:pPr>
        <w:pStyle w:val="CSIPART"/>
        <w:spacing w:before="0"/>
      </w:pPr>
    </w:p>
    <w:p w14:paraId="567F327C" w14:textId="6D39A1F4" w:rsidR="00BF7F80" w:rsidRDefault="00AB0C79" w:rsidP="0081770C">
      <w:pPr>
        <w:pStyle w:val="CSIPART"/>
        <w:spacing w:before="0"/>
      </w:pPr>
      <w:r>
        <w:t>Part 3 Execution</w:t>
      </w:r>
    </w:p>
    <w:p w14:paraId="68C0A133" w14:textId="77777777" w:rsidR="0081770C" w:rsidRPr="0081770C" w:rsidRDefault="0081770C" w:rsidP="0081770C">
      <w:pPr>
        <w:pStyle w:val="CSIArticle"/>
        <w:numPr>
          <w:ilvl w:val="0"/>
          <w:numId w:val="0"/>
        </w:numPr>
        <w:spacing w:before="0"/>
        <w:ind w:left="576"/>
      </w:pPr>
    </w:p>
    <w:p w14:paraId="40F51FC8" w14:textId="77777777" w:rsidR="00FC5D46" w:rsidRDefault="00967904" w:rsidP="0081770C">
      <w:pPr>
        <w:pStyle w:val="CSIArticle"/>
        <w:spacing w:before="0"/>
      </w:pPr>
      <w:r>
        <w:t>3.1 Preparation</w:t>
      </w:r>
    </w:p>
    <w:p w14:paraId="16D117F9" w14:textId="77777777" w:rsidR="0082279D" w:rsidRDefault="0082279D" w:rsidP="0081770C">
      <w:pPr>
        <w:pStyle w:val="CSIParagraph"/>
      </w:pPr>
      <w:r>
        <w:t>The fan location must have an appropriate ceiling-mounted outlet box marked</w:t>
      </w:r>
      <w:r w:rsidR="00D750A7">
        <w:t>,</w:t>
      </w:r>
      <w:r>
        <w:t xml:space="preserve"> “Acceptable for Fan Support.” If there is not an appropriate outlet box already installed at the location, one must be installed on a ceiling joist or beam and be properly wired. Additional mounting options may be available. Consult the installation guide for additional details. </w:t>
      </w:r>
    </w:p>
    <w:p w14:paraId="6E91568A" w14:textId="77777777" w:rsidR="0082279D" w:rsidRDefault="0082279D" w:rsidP="0081770C">
      <w:pPr>
        <w:pStyle w:val="CSIParagraph"/>
      </w:pPr>
      <w:r>
        <w:t>The fan location must be free from obstacles such as lights, cables, or other building components.</w:t>
      </w:r>
    </w:p>
    <w:p w14:paraId="58B1D6FB" w14:textId="77777777" w:rsidR="0082279D" w:rsidRDefault="0082279D" w:rsidP="0081770C">
      <w:pPr>
        <w:pStyle w:val="CSIParagraph"/>
      </w:pPr>
      <w:r>
        <w:t>Check the fan location for proper electrical requirements. Consult the installation guide for appropriate circuit requirements.</w:t>
      </w:r>
    </w:p>
    <w:p w14:paraId="399135EC" w14:textId="77777777" w:rsidR="0081770C" w:rsidRPr="00FC5D46" w:rsidRDefault="0081770C" w:rsidP="0081770C">
      <w:pPr>
        <w:pStyle w:val="CSIParagraph"/>
        <w:numPr>
          <w:ilvl w:val="0"/>
          <w:numId w:val="0"/>
        </w:numPr>
        <w:ind w:left="1008"/>
      </w:pPr>
    </w:p>
    <w:p w14:paraId="12CE774D" w14:textId="77777777" w:rsidR="0082279D" w:rsidRPr="00FC5D46" w:rsidRDefault="00967904" w:rsidP="0081770C">
      <w:pPr>
        <w:pStyle w:val="CSIArticle"/>
        <w:spacing w:before="0"/>
      </w:pPr>
      <w:r>
        <w:t>3.2 Installation</w:t>
      </w:r>
    </w:p>
    <w:p w14:paraId="15C39347" w14:textId="77777777" w:rsidR="0082279D" w:rsidRDefault="0082279D" w:rsidP="0081770C">
      <w:pPr>
        <w:pStyle w:val="CSIParagraph"/>
      </w:pPr>
      <w:r>
        <w:t xml:space="preserve">Install the fan </w:t>
      </w:r>
      <w:r w:rsidR="009A772F">
        <w:t xml:space="preserve">and optional </w:t>
      </w:r>
      <w:r w:rsidR="00232733">
        <w:t xml:space="preserve">wired </w:t>
      </w:r>
      <w:r w:rsidR="009A772F">
        <w:t xml:space="preserve">wall control </w:t>
      </w:r>
      <w:r>
        <w:t xml:space="preserve">according to the manufacturer’s installation guide, which includes acceptable mounting methods. </w:t>
      </w:r>
    </w:p>
    <w:p w14:paraId="0AF5B727" w14:textId="77777777" w:rsidR="0082279D" w:rsidRDefault="00E307F1" w:rsidP="0081770C">
      <w:pPr>
        <w:pStyle w:val="CSIParagraph"/>
      </w:pPr>
      <w:r>
        <w:t>Required</w:t>
      </w:r>
      <w:r w:rsidR="0082279D">
        <w:t xml:space="preserve"> Distances</w:t>
      </w:r>
    </w:p>
    <w:p w14:paraId="0F801B07" w14:textId="77777777" w:rsidR="0082279D" w:rsidRDefault="0082279D" w:rsidP="0081770C">
      <w:pPr>
        <w:pStyle w:val="CSISubparagraph1"/>
      </w:pPr>
      <w:r>
        <w:t xml:space="preserve">Airfoils must be at least 7 ft (2.1 m) above the floor. </w:t>
      </w:r>
    </w:p>
    <w:p w14:paraId="40999670" w14:textId="77777777" w:rsidR="0082279D" w:rsidRPr="007C18B1" w:rsidRDefault="0082279D" w:rsidP="0081770C">
      <w:pPr>
        <w:pStyle w:val="CSISubparagraph1"/>
      </w:pPr>
      <w:r w:rsidRPr="007C18B1">
        <w:t>T</w:t>
      </w:r>
      <w:r w:rsidR="00240E03" w:rsidRPr="007C18B1">
        <w:t>he airfoils must have at least 2 ft (0.6</w:t>
      </w:r>
      <w:r w:rsidRPr="007C18B1">
        <w:t xml:space="preserve"> m) clearance from all obstructions. </w:t>
      </w:r>
    </w:p>
    <w:p w14:paraId="315FA91E" w14:textId="369B4FE0" w:rsidR="009D1FCE" w:rsidRDefault="0082279D" w:rsidP="00AE0B0C">
      <w:pPr>
        <w:pStyle w:val="CSISubparagraph1"/>
      </w:pPr>
      <w:r w:rsidRPr="007C18B1">
        <w:t>The fan shall not be loca</w:t>
      </w:r>
      <w:r w:rsidR="00E307F1" w:rsidRPr="007C18B1">
        <w:t xml:space="preserve">ted where it will be </w:t>
      </w:r>
      <w:r w:rsidRPr="007C18B1">
        <w:t xml:space="preserve">subjected to </w:t>
      </w:r>
      <w:r w:rsidR="00E307F1" w:rsidRPr="007C18B1">
        <w:t xml:space="preserve">rain or continuous </w:t>
      </w:r>
      <w:r w:rsidRPr="007C18B1">
        <w:t>wind gusts or in close proximity to the outputs of HVAC systems or radiant heaters. Consult the installation guide for additional details</w:t>
      </w:r>
      <w:r w:rsidR="00232733">
        <w:t>.</w:t>
      </w:r>
    </w:p>
    <w:p w14:paraId="3B536413" w14:textId="77777777" w:rsidR="00E30104" w:rsidRDefault="00E30104" w:rsidP="0061396B">
      <w:pPr>
        <w:pStyle w:val="CSIEnd"/>
      </w:pPr>
    </w:p>
    <w:p w14:paraId="04998414" w14:textId="77777777" w:rsidR="00E30104" w:rsidRDefault="00E30104" w:rsidP="0061396B">
      <w:pPr>
        <w:pStyle w:val="CSIEnd"/>
      </w:pPr>
    </w:p>
    <w:p w14:paraId="748AF2C5" w14:textId="106CB7AE" w:rsidR="00BF7F80" w:rsidRPr="0002405A" w:rsidRDefault="00BF7F80" w:rsidP="0061396B">
      <w:pPr>
        <w:pStyle w:val="CSIEnd"/>
      </w:pPr>
      <w:r w:rsidRPr="0002405A">
        <w:t>End of Section</w:t>
      </w:r>
    </w:p>
    <w:sectPr w:rsidR="00BF7F80" w:rsidRPr="0002405A" w:rsidSect="00C47696">
      <w:headerReference w:type="default"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1E21B" w14:textId="77777777" w:rsidR="00B33D22" w:rsidRDefault="00B33D22">
      <w:r>
        <w:separator/>
      </w:r>
    </w:p>
  </w:endnote>
  <w:endnote w:type="continuationSeparator" w:id="0">
    <w:p w14:paraId="1682AAF7" w14:textId="77777777" w:rsidR="00B33D22" w:rsidRDefault="00B3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A05D" w14:textId="77777777" w:rsidR="0019616A" w:rsidRPr="0035710B" w:rsidRDefault="00226866" w:rsidP="0019616A">
    <w:pPr>
      <w:pStyle w:val="Footer"/>
      <w:rPr>
        <w:rFonts w:ascii="Calibri" w:hAnsi="Calibri"/>
        <w:sz w:val="12"/>
        <w:szCs w:val="12"/>
      </w:rPr>
    </w:pPr>
    <w:r>
      <w:rPr>
        <w:rFonts w:ascii="Calibri" w:hAnsi="Calibri"/>
        <w:sz w:val="12"/>
        <w:szCs w:val="12"/>
      </w:rPr>
      <w:t>Big Ass Fans</w:t>
    </w:r>
    <w:r w:rsidR="0019616A" w:rsidRPr="0035710B">
      <w:rPr>
        <w:rFonts w:ascii="Calibri" w:hAnsi="Calibri"/>
        <w:sz w:val="12"/>
        <w:szCs w:val="12"/>
      </w:rPr>
      <w:tab/>
    </w:r>
    <w:r w:rsidR="0019616A" w:rsidRPr="0035710B">
      <w:rPr>
        <w:rFonts w:ascii="Calibri" w:hAnsi="Calibri"/>
        <w:sz w:val="12"/>
        <w:szCs w:val="12"/>
      </w:rPr>
      <w:tab/>
    </w:r>
    <w:r w:rsidR="00321A35">
      <w:rPr>
        <w:rFonts w:ascii="Calibri" w:hAnsi="Calibri"/>
        <w:sz w:val="12"/>
        <w:szCs w:val="12"/>
      </w:rPr>
      <w:t>HVAC</w:t>
    </w:r>
    <w:r w:rsidR="00436BEB">
      <w:rPr>
        <w:rFonts w:ascii="Calibri" w:hAnsi="Calibri"/>
        <w:sz w:val="12"/>
        <w:szCs w:val="12"/>
      </w:rPr>
      <w:t xml:space="preserve"> Fans</w:t>
    </w:r>
  </w:p>
  <w:p w14:paraId="0C98C19E" w14:textId="77777777" w:rsidR="00BF7F80" w:rsidRPr="0035710B" w:rsidRDefault="001773E0" w:rsidP="0019616A">
    <w:pPr>
      <w:pStyle w:val="Header"/>
      <w:rPr>
        <w:rFonts w:ascii="Calibri" w:hAnsi="Calibri"/>
        <w:sz w:val="12"/>
        <w:szCs w:val="12"/>
      </w:rPr>
    </w:pPr>
    <w:r>
      <w:rPr>
        <w:rFonts w:ascii="Calibri" w:hAnsi="Calibri"/>
        <w:sz w:val="12"/>
        <w:szCs w:val="12"/>
      </w:rPr>
      <w:t>Haiku</w:t>
    </w:r>
    <w:r w:rsidR="004A6E30" w:rsidRPr="0035710B">
      <w:rPr>
        <w:rFonts w:ascii="Calibri" w:hAnsi="Calibri"/>
        <w:sz w:val="12"/>
        <w:szCs w:val="12"/>
      </w:rPr>
      <w:t xml:space="preserve"> </w:t>
    </w:r>
    <w:r w:rsidR="00377809">
      <w:rPr>
        <w:rFonts w:ascii="Calibri" w:hAnsi="Calibri"/>
        <w:sz w:val="12"/>
        <w:szCs w:val="12"/>
      </w:rPr>
      <w:t xml:space="preserve">L </w:t>
    </w:r>
    <w:r w:rsidR="0019616A" w:rsidRPr="0035710B">
      <w:rPr>
        <w:rFonts w:ascii="Calibri" w:hAnsi="Calibri"/>
        <w:sz w:val="12"/>
        <w:szCs w:val="12"/>
      </w:rPr>
      <w:t>Specification</w:t>
    </w:r>
    <w:r w:rsidR="0019616A" w:rsidRPr="0035710B">
      <w:rPr>
        <w:rFonts w:ascii="Calibri" w:hAnsi="Calibri"/>
        <w:sz w:val="12"/>
        <w:szCs w:val="12"/>
      </w:rPr>
      <w:tab/>
    </w:r>
    <w:r w:rsidR="0019616A" w:rsidRPr="0035710B">
      <w:rPr>
        <w:rFonts w:ascii="Calibri" w:hAnsi="Calibri"/>
        <w:sz w:val="12"/>
        <w:szCs w:val="12"/>
      </w:rPr>
      <w:tab/>
      <w:t>Section</w:t>
    </w:r>
    <w:r w:rsidR="00436BEB">
      <w:rPr>
        <w:rFonts w:ascii="Calibri" w:hAnsi="Calibri"/>
        <w:sz w:val="12"/>
        <w:szCs w:val="12"/>
      </w:rPr>
      <w:t xml:space="preserve"> 23 34 00</w:t>
    </w:r>
    <w:r w:rsidR="004A6E30" w:rsidRPr="0035710B">
      <w:rPr>
        <w:rFonts w:ascii="Calibri" w:hAnsi="Calibri"/>
        <w:sz w:val="12"/>
        <w:szCs w:val="12"/>
      </w:rPr>
      <w:t xml:space="preserve"> </w:t>
    </w:r>
    <w:r w:rsidR="0019616A" w:rsidRPr="0035710B">
      <w:rPr>
        <w:rFonts w:ascii="Calibri" w:hAnsi="Calibri"/>
        <w:sz w:val="12"/>
        <w:szCs w:val="12"/>
      </w:rPr>
      <w:t xml:space="preserve">– Page </w:t>
    </w:r>
    <w:r w:rsidR="0019616A" w:rsidRPr="0035710B">
      <w:rPr>
        <w:rFonts w:ascii="Calibri" w:hAnsi="Calibri"/>
        <w:sz w:val="12"/>
        <w:szCs w:val="12"/>
      </w:rPr>
      <w:fldChar w:fldCharType="begin"/>
    </w:r>
    <w:r w:rsidR="0019616A" w:rsidRPr="0035710B">
      <w:rPr>
        <w:rFonts w:ascii="Calibri" w:hAnsi="Calibri"/>
        <w:sz w:val="12"/>
        <w:szCs w:val="12"/>
      </w:rPr>
      <w:instrText xml:space="preserve"> PAGE  \* Arabic  \* MERGEFORMAT </w:instrText>
    </w:r>
    <w:r w:rsidR="0019616A" w:rsidRPr="0035710B">
      <w:rPr>
        <w:rFonts w:ascii="Calibri" w:hAnsi="Calibri"/>
        <w:sz w:val="12"/>
        <w:szCs w:val="12"/>
      </w:rPr>
      <w:fldChar w:fldCharType="separate"/>
    </w:r>
    <w:r w:rsidR="005F2CE2">
      <w:rPr>
        <w:rFonts w:ascii="Calibri" w:hAnsi="Calibri"/>
        <w:noProof/>
        <w:sz w:val="12"/>
        <w:szCs w:val="12"/>
      </w:rPr>
      <w:t>3</w:t>
    </w:r>
    <w:r w:rsidR="0019616A" w:rsidRPr="0035710B">
      <w:rPr>
        <w:rFonts w:ascii="Calibri" w:hAnsi="Calibri"/>
        <w:sz w:val="12"/>
        <w:szCs w:val="12"/>
      </w:rPr>
      <w:fldChar w:fldCharType="end"/>
    </w:r>
    <w:r w:rsidR="0019616A" w:rsidRPr="0035710B">
      <w:rPr>
        <w:rFonts w:ascii="Calibri" w:hAnsi="Calibri"/>
        <w:sz w:val="12"/>
        <w:szCs w:val="12"/>
      </w:rPr>
      <w:t xml:space="preserve"> of </w:t>
    </w:r>
    <w:r w:rsidR="0019616A" w:rsidRPr="0035710B">
      <w:rPr>
        <w:rFonts w:ascii="Calibri" w:hAnsi="Calibri"/>
        <w:sz w:val="12"/>
        <w:szCs w:val="12"/>
      </w:rPr>
      <w:fldChar w:fldCharType="begin"/>
    </w:r>
    <w:r w:rsidR="0019616A" w:rsidRPr="0035710B">
      <w:rPr>
        <w:rFonts w:ascii="Calibri" w:hAnsi="Calibri"/>
        <w:sz w:val="12"/>
        <w:szCs w:val="12"/>
      </w:rPr>
      <w:instrText xml:space="preserve"> NUMPAGES  \* Arabic  \* MERGEFORMAT </w:instrText>
    </w:r>
    <w:r w:rsidR="0019616A" w:rsidRPr="0035710B">
      <w:rPr>
        <w:rFonts w:ascii="Calibri" w:hAnsi="Calibri"/>
        <w:sz w:val="12"/>
        <w:szCs w:val="12"/>
      </w:rPr>
      <w:fldChar w:fldCharType="separate"/>
    </w:r>
    <w:r w:rsidR="005F2CE2">
      <w:rPr>
        <w:rFonts w:ascii="Calibri" w:hAnsi="Calibri"/>
        <w:noProof/>
        <w:sz w:val="12"/>
        <w:szCs w:val="12"/>
      </w:rPr>
      <w:t>4</w:t>
    </w:r>
    <w:r w:rsidR="0019616A" w:rsidRPr="0035710B">
      <w:rPr>
        <w:rFonts w:ascii="Calibri" w:hAnsi="Calibr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CB7CA" w14:textId="77777777" w:rsidR="00B33D22" w:rsidRDefault="00B33D22">
      <w:r>
        <w:separator/>
      </w:r>
    </w:p>
  </w:footnote>
  <w:footnote w:type="continuationSeparator" w:id="0">
    <w:p w14:paraId="4AF862F5" w14:textId="77777777" w:rsidR="00B33D22" w:rsidRDefault="00B33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270A" w14:textId="6ECAE686" w:rsidR="00C42793" w:rsidRPr="00F4153D" w:rsidRDefault="00C42793" w:rsidP="005150C7">
    <w:pPr>
      <w:pStyle w:val="Header"/>
      <w:tabs>
        <w:tab w:val="left" w:pos="900"/>
      </w:tabs>
      <w:rPr>
        <w:rFonts w:ascii="HelveticaNeueLT Std Lt" w:hAnsi="HelveticaNeueLT Std Lt"/>
        <w:spacing w:val="8"/>
      </w:rPr>
    </w:pPr>
    <w:r>
      <w:rPr>
        <w:rFonts w:ascii="HelveticaNeueLT Std Lt" w:hAnsi="HelveticaNeueLT Std Lt"/>
        <w:noProof/>
        <w:spacing w:val="8"/>
      </w:rPr>
      <w:t>Haiku</w:t>
    </w:r>
    <w:r w:rsidRPr="000378CE">
      <w:rPr>
        <w:rFonts w:ascii="HelveticaNeueLT Std Lt" w:hAnsi="HelveticaNeueLT Std Lt"/>
        <w:noProof/>
        <w:spacing w:val="8"/>
        <w:vertAlign w:val="superscript"/>
      </w:rPr>
      <w:t>®</w:t>
    </w:r>
    <w:r w:rsidR="00377809">
      <w:rPr>
        <w:rFonts w:ascii="HelveticaNeueLT Std Lt" w:hAnsi="HelveticaNeueLT Std Lt"/>
        <w:noProof/>
        <w:spacing w:val="8"/>
        <w:kern w:val="20"/>
      </w:rPr>
      <w:t xml:space="preserve"> L</w:t>
    </w:r>
    <w:r w:rsidR="00232733">
      <w:rPr>
        <w:rFonts w:ascii="HelveticaNeueLT Std Lt" w:hAnsi="HelveticaNeueLT Std Lt"/>
        <w:noProof/>
        <w:spacing w:val="8"/>
        <w:kern w:val="20"/>
      </w:rPr>
      <w:t xml:space="preserve"> by Big Ass Fans</w:t>
    </w:r>
    <w:r w:rsidRPr="00534B6F">
      <w:rPr>
        <w:rFonts w:ascii="HelveticaNeueLT Std Lt" w:hAnsi="HelveticaNeueLT Std Lt"/>
        <w:spacing w:val="8"/>
      </w:rPr>
      <w:tab/>
    </w:r>
    <w:r w:rsidR="00CB0432">
      <w:rPr>
        <w:rFonts w:ascii="HelveticaNeueLT Std Lt" w:hAnsi="HelveticaNeueLT Std Lt"/>
        <w:spacing w:val="8"/>
      </w:rPr>
      <w:t xml:space="preserve">                                                                                       </w:t>
    </w:r>
    <w:r w:rsidR="00F4153D">
      <w:rPr>
        <w:rFonts w:ascii="HelveticaNeueLT Std Lt" w:hAnsi="HelveticaNeueLT Std Lt"/>
        <w:spacing w:val="8"/>
      </w:rPr>
      <w:t xml:space="preserve">          </w:t>
    </w:r>
    <w:r w:rsidR="005150C7">
      <w:rPr>
        <w:noProof/>
      </w:rPr>
      <w:drawing>
        <wp:inline distT="0" distB="0" distL="0" distR="0" wp14:anchorId="3251C27C" wp14:editId="059ED1BD">
          <wp:extent cx="473337" cy="46926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522" cy="477379"/>
                  </a:xfrm>
                  <a:prstGeom prst="rect">
                    <a:avLst/>
                  </a:prstGeom>
                  <a:noFill/>
                  <a:ln>
                    <a:noFill/>
                  </a:ln>
                </pic:spPr>
              </pic:pic>
            </a:graphicData>
          </a:graphic>
        </wp:inline>
      </w:drawing>
    </w:r>
    <w:r w:rsidRPr="00534B6F">
      <w:rPr>
        <w:rFonts w:ascii="HelveticaNeueLT Std Lt" w:hAnsi="HelveticaNeueLT Std Lt"/>
        <w:spacing w:val="8"/>
      </w:rPr>
      <w:t xml:space="preserve">                                                                                                                                               </w:t>
    </w:r>
  </w:p>
  <w:p w14:paraId="356D6946" w14:textId="77777777" w:rsidR="00C42793" w:rsidRPr="002657DF" w:rsidRDefault="00C42793" w:rsidP="00C42793">
    <w:pPr>
      <w:pStyle w:val="Header"/>
      <w:tabs>
        <w:tab w:val="clear" w:pos="5126"/>
        <w:tab w:val="clear" w:pos="10253"/>
        <w:tab w:val="left" w:pos="2552"/>
      </w:tabs>
    </w:pPr>
  </w:p>
  <w:p w14:paraId="416C7693" w14:textId="77777777" w:rsidR="00BF7F80" w:rsidRPr="00C42793" w:rsidRDefault="00BF7F80" w:rsidP="00C42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006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2"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3" w15:restartNumberingAfterBreak="0">
    <w:nsid w:val="05DF5AE8"/>
    <w:multiLevelType w:val="hybridMultilevel"/>
    <w:tmpl w:val="4C58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927E3D"/>
    <w:multiLevelType w:val="multilevel"/>
    <w:tmpl w:val="206E9BDC"/>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5"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16" w15:restartNumberingAfterBreak="0">
    <w:nsid w:val="2BD250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leader="underscore" w:pos="2520"/>
          <w:tab w:val="center" w:leader="dot" w:pos="1668"/>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145D91"/>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8" w15:restartNumberingAfterBreak="0">
    <w:nsid w:val="367565D6"/>
    <w:multiLevelType w:val="multilevel"/>
    <w:tmpl w:val="10BA05B6"/>
    <w:lvl w:ilvl="0">
      <w:start w:val="1"/>
      <w:numFmt w:val="none"/>
      <w:lvlText w:val=""/>
      <w:lvlJc w:val="left"/>
      <w:pPr>
        <w:tabs>
          <w:tab w:val="num" w:pos="0"/>
        </w:tabs>
        <w:ind w:left="0" w:firstLine="0"/>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bullet"/>
      <w:lvlText w:val=""/>
      <w:lvlJc w:val="left"/>
      <w:pPr>
        <w:tabs>
          <w:tab w:val="num" w:pos="3168"/>
        </w:tabs>
        <w:ind w:left="3168" w:hanging="432"/>
      </w:pPr>
      <w:rPr>
        <w:rFonts w:ascii="Symbol" w:hAnsi="Symbol" w:hint="default"/>
      </w:rPr>
    </w:lvl>
    <w:lvl w:ilvl="7">
      <w:start w:val="1"/>
      <w:numFmt w:val="bullet"/>
      <w:lvlText w:val=""/>
      <w:lvlJc w:val="left"/>
      <w:pPr>
        <w:tabs>
          <w:tab w:val="num" w:pos="3600"/>
        </w:tabs>
        <w:ind w:left="3600" w:hanging="432"/>
      </w:pPr>
      <w:rPr>
        <w:rFonts w:ascii="Symbol" w:hAnsi="Symbol" w:hint="default"/>
      </w:rPr>
    </w:lvl>
    <w:lvl w:ilvl="8">
      <w:start w:val="1"/>
      <w:numFmt w:val="bullet"/>
      <w:lvlText w:val=""/>
      <w:lvlJc w:val="left"/>
      <w:pPr>
        <w:tabs>
          <w:tab w:val="num" w:pos="4032"/>
        </w:tabs>
        <w:ind w:left="4032" w:hanging="432"/>
      </w:pPr>
      <w:rPr>
        <w:rFonts w:ascii="Symbol" w:hAnsi="Symbol" w:hint="default"/>
      </w:rPr>
    </w:lvl>
  </w:abstractNum>
  <w:abstractNum w:abstractNumId="19" w15:restartNumberingAfterBreak="0">
    <w:nsid w:val="392A3D38"/>
    <w:multiLevelType w:val="hybridMultilevel"/>
    <w:tmpl w:val="BA5A9AEE"/>
    <w:lvl w:ilvl="0" w:tplc="3C2E0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1" w15:restartNumberingAfterBreak="0">
    <w:nsid w:val="43386D4A"/>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2"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42B05"/>
    <w:multiLevelType w:val="multilevel"/>
    <w:tmpl w:val="2BAE1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BD04C6"/>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5"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17F34"/>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7" w15:restartNumberingAfterBreak="0">
    <w:nsid w:val="67C40FAD"/>
    <w:multiLevelType w:val="hybridMultilevel"/>
    <w:tmpl w:val="BD4478C4"/>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F047A"/>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CC271AA"/>
    <w:multiLevelType w:val="multilevel"/>
    <w:tmpl w:val="04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899752020">
    <w:abstractNumId w:val="11"/>
  </w:num>
  <w:num w:numId="2" w16cid:durableId="859271828">
    <w:abstractNumId w:val="12"/>
  </w:num>
  <w:num w:numId="3" w16cid:durableId="865603398">
    <w:abstractNumId w:val="26"/>
  </w:num>
  <w:num w:numId="4" w16cid:durableId="238490333">
    <w:abstractNumId w:val="21"/>
  </w:num>
  <w:num w:numId="5" w16cid:durableId="826634423">
    <w:abstractNumId w:val="17"/>
  </w:num>
  <w:num w:numId="6" w16cid:durableId="576331791">
    <w:abstractNumId w:val="24"/>
  </w:num>
  <w:num w:numId="7" w16cid:durableId="990137729">
    <w:abstractNumId w:val="28"/>
  </w:num>
  <w:num w:numId="8" w16cid:durableId="248736150">
    <w:abstractNumId w:val="16"/>
  </w:num>
  <w:num w:numId="9" w16cid:durableId="1721710537">
    <w:abstractNumId w:val="30"/>
  </w:num>
  <w:num w:numId="10" w16cid:durableId="1750156871">
    <w:abstractNumId w:val="10"/>
  </w:num>
  <w:num w:numId="11" w16cid:durableId="1636906200">
    <w:abstractNumId w:val="8"/>
  </w:num>
  <w:num w:numId="12" w16cid:durableId="1658726142">
    <w:abstractNumId w:val="7"/>
  </w:num>
  <w:num w:numId="13" w16cid:durableId="1344168947">
    <w:abstractNumId w:val="6"/>
  </w:num>
  <w:num w:numId="14" w16cid:durableId="49037622">
    <w:abstractNumId w:val="5"/>
  </w:num>
  <w:num w:numId="15" w16cid:durableId="1980571898">
    <w:abstractNumId w:val="9"/>
  </w:num>
  <w:num w:numId="16" w16cid:durableId="398556909">
    <w:abstractNumId w:val="4"/>
  </w:num>
  <w:num w:numId="17" w16cid:durableId="1444688824">
    <w:abstractNumId w:val="3"/>
  </w:num>
  <w:num w:numId="18" w16cid:durableId="1376270960">
    <w:abstractNumId w:val="2"/>
  </w:num>
  <w:num w:numId="19" w16cid:durableId="544291470">
    <w:abstractNumId w:val="1"/>
  </w:num>
  <w:num w:numId="20" w16cid:durableId="1925530019">
    <w:abstractNumId w:val="0"/>
  </w:num>
  <w:num w:numId="21" w16cid:durableId="1906529948">
    <w:abstractNumId w:val="12"/>
  </w:num>
  <w:num w:numId="22" w16cid:durableId="1188638528">
    <w:abstractNumId w:val="12"/>
  </w:num>
  <w:num w:numId="23" w16cid:durableId="1953587794">
    <w:abstractNumId w:val="25"/>
  </w:num>
  <w:num w:numId="24" w16cid:durableId="594284882">
    <w:abstractNumId w:val="22"/>
  </w:num>
  <w:num w:numId="25" w16cid:durableId="602228674">
    <w:abstractNumId w:val="13"/>
  </w:num>
  <w:num w:numId="26" w16cid:durableId="1136947526">
    <w:abstractNumId w:val="19"/>
  </w:num>
  <w:num w:numId="27" w16cid:durableId="912933255">
    <w:abstractNumId w:val="27"/>
  </w:num>
  <w:num w:numId="28" w16cid:durableId="789789146">
    <w:abstractNumId w:val="12"/>
    <w:lvlOverride w:ilvl="0">
      <w:lvl w:ilvl="0">
        <w:start w:val="1"/>
        <w:numFmt w:val="upperLetter"/>
        <w:lvlText w:val="%1."/>
        <w:lvlJc w:val="left"/>
        <w:pPr>
          <w:tabs>
            <w:tab w:val="num" w:pos="1008"/>
          </w:tabs>
          <w:ind w:left="1008" w:hanging="432"/>
        </w:pPr>
        <w:rPr>
          <w:rFonts w:hint="default"/>
        </w:rPr>
      </w:lvl>
    </w:lvlOverride>
    <w:lvlOverride w:ilvl="1">
      <w:lvl w:ilvl="1">
        <w:start w:val="1"/>
        <w:numFmt w:val="decimal"/>
        <w:lvlText w:val="%2."/>
        <w:lvlJc w:val="left"/>
        <w:pPr>
          <w:tabs>
            <w:tab w:val="num" w:pos="1440"/>
          </w:tabs>
          <w:ind w:left="1440" w:hanging="432"/>
        </w:pPr>
        <w:rPr>
          <w:rFonts w:hint="default"/>
        </w:rPr>
      </w:lvl>
    </w:lvlOverride>
    <w:lvlOverride w:ilvl="2">
      <w:lvl w:ilvl="2">
        <w:start w:val="1"/>
        <w:numFmt w:val="lowerLetter"/>
        <w:lvlText w:val="%3."/>
        <w:lvlJc w:val="left"/>
        <w:pPr>
          <w:tabs>
            <w:tab w:val="num" w:pos="1872"/>
          </w:tabs>
          <w:ind w:left="1872" w:hanging="432"/>
        </w:pPr>
        <w:rPr>
          <w:rFonts w:hint="default"/>
        </w:rPr>
      </w:lvl>
    </w:lvlOverride>
    <w:lvlOverride w:ilvl="3">
      <w:lvl w:ilvl="3">
        <w:start w:val="1"/>
        <w:numFmt w:val="decimal"/>
        <w:lvlText w:val="%4)"/>
        <w:lvlJc w:val="left"/>
        <w:pPr>
          <w:tabs>
            <w:tab w:val="num" w:pos="2304"/>
          </w:tabs>
          <w:ind w:left="2304" w:hanging="432"/>
        </w:pPr>
        <w:rPr>
          <w:rFonts w:hint="default"/>
        </w:rPr>
      </w:lvl>
    </w:lvlOverride>
    <w:lvlOverride w:ilvl="4">
      <w:lvl w:ilvl="4">
        <w:start w:val="1"/>
        <w:numFmt w:val="lowerLetter"/>
        <w:lvlText w:val="%5)"/>
        <w:lvlJc w:val="left"/>
        <w:pPr>
          <w:tabs>
            <w:tab w:val="num" w:pos="2736"/>
          </w:tabs>
          <w:ind w:left="2736" w:hanging="432"/>
        </w:pPr>
        <w:rPr>
          <w:rFonts w:hint="default"/>
        </w:rPr>
      </w:lvl>
    </w:lvlOverride>
    <w:lvlOverride w:ilvl="5">
      <w:lvl w:ilvl="5">
        <w:start w:val="1"/>
        <w:numFmt w:val="bullet"/>
        <w:lvlText w:val=""/>
        <w:lvlJc w:val="left"/>
        <w:pPr>
          <w:tabs>
            <w:tab w:val="num" w:pos="3168"/>
          </w:tabs>
          <w:ind w:left="3168" w:hanging="432"/>
        </w:pPr>
        <w:rPr>
          <w:rFonts w:ascii="Symbol" w:hAnsi="Symbol" w:hint="default"/>
        </w:rPr>
      </w:lvl>
    </w:lvlOverride>
    <w:lvlOverride w:ilvl="6">
      <w:lvl w:ilvl="6">
        <w:start w:val="1"/>
        <w:numFmt w:val="bullet"/>
        <w:lvlText w:val=""/>
        <w:lvlJc w:val="left"/>
        <w:pPr>
          <w:tabs>
            <w:tab w:val="num" w:pos="3600"/>
          </w:tabs>
          <w:ind w:left="3600" w:hanging="432"/>
        </w:pPr>
        <w:rPr>
          <w:rFonts w:ascii="Symbol" w:hAnsi="Symbol" w:hint="default"/>
        </w:rPr>
      </w:lvl>
    </w:lvlOverride>
    <w:lvlOverride w:ilvl="7">
      <w:lvl w:ilvl="7">
        <w:start w:val="1"/>
        <w:numFmt w:val="bullet"/>
        <w:lvlText w:val=""/>
        <w:lvlJc w:val="left"/>
        <w:pPr>
          <w:tabs>
            <w:tab w:val="num" w:pos="3168"/>
          </w:tabs>
          <w:ind w:left="3168" w:hanging="432"/>
        </w:pPr>
        <w:rPr>
          <w:rFonts w:ascii="Symbol" w:hAnsi="Symbol" w:hint="default"/>
        </w:rPr>
      </w:lvl>
    </w:lvlOverride>
    <w:lvlOverride w:ilvl="8">
      <w:lvl w:ilvl="8">
        <w:start w:val="1"/>
        <w:numFmt w:val="bullet"/>
        <w:lvlText w:val=""/>
        <w:lvlJc w:val="left"/>
        <w:pPr>
          <w:tabs>
            <w:tab w:val="num" w:pos="3600"/>
          </w:tabs>
          <w:ind w:left="3600" w:hanging="432"/>
        </w:pPr>
        <w:rPr>
          <w:rFonts w:ascii="Symbol" w:hAnsi="Symbol" w:hint="default"/>
        </w:rPr>
      </w:lvl>
    </w:lvlOverride>
  </w:num>
  <w:num w:numId="29" w16cid:durableId="3718795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17401289">
    <w:abstractNumId w:val="23"/>
  </w:num>
  <w:num w:numId="31" w16cid:durableId="21070006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56398130">
    <w:abstractNumId w:val="15"/>
  </w:num>
  <w:num w:numId="33" w16cid:durableId="1500778627">
    <w:abstractNumId w:val="29"/>
  </w:num>
  <w:num w:numId="34" w16cid:durableId="7662715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06203580">
    <w:abstractNumId w:val="20"/>
  </w:num>
  <w:num w:numId="36" w16cid:durableId="16018395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44090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578648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6297370">
    <w:abstractNumId w:val="14"/>
  </w:num>
  <w:num w:numId="40" w16cid:durableId="327720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EF0"/>
    <w:rsid w:val="00010598"/>
    <w:rsid w:val="00022EC9"/>
    <w:rsid w:val="0002405A"/>
    <w:rsid w:val="00067DA7"/>
    <w:rsid w:val="00083DD6"/>
    <w:rsid w:val="0008665E"/>
    <w:rsid w:val="000C229D"/>
    <w:rsid w:val="000C7DA9"/>
    <w:rsid w:val="000D243E"/>
    <w:rsid w:val="000E0B63"/>
    <w:rsid w:val="000E1AD2"/>
    <w:rsid w:val="000F053A"/>
    <w:rsid w:val="00145438"/>
    <w:rsid w:val="0017713F"/>
    <w:rsid w:val="001773E0"/>
    <w:rsid w:val="00184082"/>
    <w:rsid w:val="00186C77"/>
    <w:rsid w:val="00187082"/>
    <w:rsid w:val="00195871"/>
    <w:rsid w:val="0019616A"/>
    <w:rsid w:val="001A136D"/>
    <w:rsid w:val="001A392D"/>
    <w:rsid w:val="001D3EBE"/>
    <w:rsid w:val="001F7930"/>
    <w:rsid w:val="00202995"/>
    <w:rsid w:val="00214ED4"/>
    <w:rsid w:val="0021533C"/>
    <w:rsid w:val="00226866"/>
    <w:rsid w:val="00232733"/>
    <w:rsid w:val="00240E03"/>
    <w:rsid w:val="00250179"/>
    <w:rsid w:val="002514AA"/>
    <w:rsid w:val="00255EF0"/>
    <w:rsid w:val="00272226"/>
    <w:rsid w:val="0029674D"/>
    <w:rsid w:val="002A37E1"/>
    <w:rsid w:val="002E3FE9"/>
    <w:rsid w:val="002F7209"/>
    <w:rsid w:val="00305289"/>
    <w:rsid w:val="00305F59"/>
    <w:rsid w:val="00313D87"/>
    <w:rsid w:val="00321A35"/>
    <w:rsid w:val="00322C12"/>
    <w:rsid w:val="00337E7A"/>
    <w:rsid w:val="0034408B"/>
    <w:rsid w:val="0035132B"/>
    <w:rsid w:val="0035710B"/>
    <w:rsid w:val="00377809"/>
    <w:rsid w:val="00382D0C"/>
    <w:rsid w:val="00383939"/>
    <w:rsid w:val="003B64C3"/>
    <w:rsid w:val="003B7A81"/>
    <w:rsid w:val="003C026D"/>
    <w:rsid w:val="003C733C"/>
    <w:rsid w:val="003F12E2"/>
    <w:rsid w:val="0040322C"/>
    <w:rsid w:val="00406FC2"/>
    <w:rsid w:val="00414D92"/>
    <w:rsid w:val="00420C0D"/>
    <w:rsid w:val="004272C6"/>
    <w:rsid w:val="00427CC2"/>
    <w:rsid w:val="004316FD"/>
    <w:rsid w:val="00436043"/>
    <w:rsid w:val="00436BEB"/>
    <w:rsid w:val="00460E96"/>
    <w:rsid w:val="00463ACB"/>
    <w:rsid w:val="00470931"/>
    <w:rsid w:val="00481588"/>
    <w:rsid w:val="00494054"/>
    <w:rsid w:val="004A1DFD"/>
    <w:rsid w:val="004A6E30"/>
    <w:rsid w:val="004B78AA"/>
    <w:rsid w:val="004C585C"/>
    <w:rsid w:val="004C74A7"/>
    <w:rsid w:val="004C799C"/>
    <w:rsid w:val="004F2BF5"/>
    <w:rsid w:val="004F75B1"/>
    <w:rsid w:val="0050144F"/>
    <w:rsid w:val="00502DAB"/>
    <w:rsid w:val="005150C7"/>
    <w:rsid w:val="00521033"/>
    <w:rsid w:val="0053070D"/>
    <w:rsid w:val="00543256"/>
    <w:rsid w:val="0055144C"/>
    <w:rsid w:val="00555C57"/>
    <w:rsid w:val="00561D8F"/>
    <w:rsid w:val="0057175C"/>
    <w:rsid w:val="0057346F"/>
    <w:rsid w:val="00580335"/>
    <w:rsid w:val="005862E1"/>
    <w:rsid w:val="005D2022"/>
    <w:rsid w:val="005F2CE2"/>
    <w:rsid w:val="0060102F"/>
    <w:rsid w:val="0060258A"/>
    <w:rsid w:val="00613898"/>
    <w:rsid w:val="0061396B"/>
    <w:rsid w:val="006172A4"/>
    <w:rsid w:val="0063349F"/>
    <w:rsid w:val="00635505"/>
    <w:rsid w:val="00663241"/>
    <w:rsid w:val="00663437"/>
    <w:rsid w:val="00666B88"/>
    <w:rsid w:val="006A1ACE"/>
    <w:rsid w:val="006A6256"/>
    <w:rsid w:val="006B125B"/>
    <w:rsid w:val="006C5E47"/>
    <w:rsid w:val="006D63FD"/>
    <w:rsid w:val="006D6E00"/>
    <w:rsid w:val="006E4AAB"/>
    <w:rsid w:val="00707201"/>
    <w:rsid w:val="007156DB"/>
    <w:rsid w:val="00732965"/>
    <w:rsid w:val="0075704B"/>
    <w:rsid w:val="0076140A"/>
    <w:rsid w:val="00772C53"/>
    <w:rsid w:val="00790BB1"/>
    <w:rsid w:val="00792515"/>
    <w:rsid w:val="00793953"/>
    <w:rsid w:val="007A15E8"/>
    <w:rsid w:val="007A24AA"/>
    <w:rsid w:val="007A2B4C"/>
    <w:rsid w:val="007B37E5"/>
    <w:rsid w:val="007B46FF"/>
    <w:rsid w:val="007B6B69"/>
    <w:rsid w:val="007C018F"/>
    <w:rsid w:val="007C0590"/>
    <w:rsid w:val="007C18B1"/>
    <w:rsid w:val="007D1276"/>
    <w:rsid w:val="007D6100"/>
    <w:rsid w:val="007F3158"/>
    <w:rsid w:val="007F6035"/>
    <w:rsid w:val="00802471"/>
    <w:rsid w:val="0080329F"/>
    <w:rsid w:val="008054CA"/>
    <w:rsid w:val="00815710"/>
    <w:rsid w:val="008171B7"/>
    <w:rsid w:val="0081770C"/>
    <w:rsid w:val="0082279D"/>
    <w:rsid w:val="00836371"/>
    <w:rsid w:val="00841971"/>
    <w:rsid w:val="00847EAE"/>
    <w:rsid w:val="00853104"/>
    <w:rsid w:val="00860FF1"/>
    <w:rsid w:val="00873B22"/>
    <w:rsid w:val="00896727"/>
    <w:rsid w:val="008A17DA"/>
    <w:rsid w:val="008A3890"/>
    <w:rsid w:val="008E1A06"/>
    <w:rsid w:val="008E631F"/>
    <w:rsid w:val="00903338"/>
    <w:rsid w:val="00905B82"/>
    <w:rsid w:val="00916C95"/>
    <w:rsid w:val="00920B1A"/>
    <w:rsid w:val="009261EC"/>
    <w:rsid w:val="00934140"/>
    <w:rsid w:val="00941790"/>
    <w:rsid w:val="009468B9"/>
    <w:rsid w:val="00960B4F"/>
    <w:rsid w:val="00967904"/>
    <w:rsid w:val="00977D9E"/>
    <w:rsid w:val="009A1443"/>
    <w:rsid w:val="009A772F"/>
    <w:rsid w:val="009D1FCE"/>
    <w:rsid w:val="009E4E3C"/>
    <w:rsid w:val="009E6F7C"/>
    <w:rsid w:val="009F188F"/>
    <w:rsid w:val="00A2266A"/>
    <w:rsid w:val="00A260AB"/>
    <w:rsid w:val="00A36809"/>
    <w:rsid w:val="00A40203"/>
    <w:rsid w:val="00A5624D"/>
    <w:rsid w:val="00A77E1A"/>
    <w:rsid w:val="00A8013E"/>
    <w:rsid w:val="00A93A2A"/>
    <w:rsid w:val="00AA03FA"/>
    <w:rsid w:val="00AA190C"/>
    <w:rsid w:val="00AB0C79"/>
    <w:rsid w:val="00AB2C23"/>
    <w:rsid w:val="00AC42E1"/>
    <w:rsid w:val="00AE0B0C"/>
    <w:rsid w:val="00AE29B0"/>
    <w:rsid w:val="00AF6F79"/>
    <w:rsid w:val="00B25450"/>
    <w:rsid w:val="00B32844"/>
    <w:rsid w:val="00B33D22"/>
    <w:rsid w:val="00B46B79"/>
    <w:rsid w:val="00B47040"/>
    <w:rsid w:val="00B618C9"/>
    <w:rsid w:val="00B66897"/>
    <w:rsid w:val="00B85ACB"/>
    <w:rsid w:val="00B865C8"/>
    <w:rsid w:val="00BA51BB"/>
    <w:rsid w:val="00BA5319"/>
    <w:rsid w:val="00BA56C8"/>
    <w:rsid w:val="00BB4209"/>
    <w:rsid w:val="00BB544E"/>
    <w:rsid w:val="00BC0837"/>
    <w:rsid w:val="00BD6295"/>
    <w:rsid w:val="00BF7F80"/>
    <w:rsid w:val="00C03417"/>
    <w:rsid w:val="00C036B0"/>
    <w:rsid w:val="00C06861"/>
    <w:rsid w:val="00C31F03"/>
    <w:rsid w:val="00C32651"/>
    <w:rsid w:val="00C330B2"/>
    <w:rsid w:val="00C41619"/>
    <w:rsid w:val="00C42793"/>
    <w:rsid w:val="00C47696"/>
    <w:rsid w:val="00C67721"/>
    <w:rsid w:val="00C67C46"/>
    <w:rsid w:val="00C949A6"/>
    <w:rsid w:val="00C9770B"/>
    <w:rsid w:val="00CA06A7"/>
    <w:rsid w:val="00CB0432"/>
    <w:rsid w:val="00CB1D82"/>
    <w:rsid w:val="00CD124E"/>
    <w:rsid w:val="00CE6AA0"/>
    <w:rsid w:val="00D029A3"/>
    <w:rsid w:val="00D10648"/>
    <w:rsid w:val="00D11BDA"/>
    <w:rsid w:val="00D23F8C"/>
    <w:rsid w:val="00D2510F"/>
    <w:rsid w:val="00D50933"/>
    <w:rsid w:val="00D50BF4"/>
    <w:rsid w:val="00D57A54"/>
    <w:rsid w:val="00D655DE"/>
    <w:rsid w:val="00D750A7"/>
    <w:rsid w:val="00D87317"/>
    <w:rsid w:val="00DA634B"/>
    <w:rsid w:val="00DC1958"/>
    <w:rsid w:val="00DC4D5A"/>
    <w:rsid w:val="00DD43A8"/>
    <w:rsid w:val="00DD5049"/>
    <w:rsid w:val="00DD576A"/>
    <w:rsid w:val="00DE6632"/>
    <w:rsid w:val="00DF559C"/>
    <w:rsid w:val="00E1585F"/>
    <w:rsid w:val="00E22BA4"/>
    <w:rsid w:val="00E30104"/>
    <w:rsid w:val="00E307F1"/>
    <w:rsid w:val="00E35B1F"/>
    <w:rsid w:val="00E442FA"/>
    <w:rsid w:val="00E60904"/>
    <w:rsid w:val="00E805B8"/>
    <w:rsid w:val="00E94B39"/>
    <w:rsid w:val="00EA56BF"/>
    <w:rsid w:val="00EE3B46"/>
    <w:rsid w:val="00EF2D25"/>
    <w:rsid w:val="00F167CC"/>
    <w:rsid w:val="00F4153D"/>
    <w:rsid w:val="00F86F81"/>
    <w:rsid w:val="00F93189"/>
    <w:rsid w:val="00F9544C"/>
    <w:rsid w:val="00FA0D5C"/>
    <w:rsid w:val="00FB0C47"/>
    <w:rsid w:val="00FC56EF"/>
    <w:rsid w:val="00FC5D46"/>
    <w:rsid w:val="00FD3E01"/>
    <w:rsid w:val="00FE135F"/>
    <w:rsid w:val="00FE5121"/>
    <w:rsid w:val="00FF5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6B0664"/>
  <w15:docId w15:val="{E3421258-68A9-4079-9ED2-1F4242C2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C79"/>
    <w:pPr>
      <w:widowControl w:val="0"/>
      <w:suppressAutoHyphens/>
    </w:pPr>
    <w:rPr>
      <w:rFonts w:eastAsia="Arial"/>
      <w:kern w:val="1"/>
      <w:szCs w:val="24"/>
    </w:rPr>
  </w:style>
  <w:style w:type="paragraph" w:styleId="Heading1">
    <w:name w:val="heading 1"/>
    <w:basedOn w:val="Normal"/>
    <w:next w:val="Normal"/>
    <w:qFormat/>
    <w:rsid w:val="00AB0C79"/>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qFormat/>
    <w:rsid w:val="00AB0C79"/>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AB0C7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qFormat/>
    <w:rsid w:val="00AB0C79"/>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AB0C79"/>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qFormat/>
    <w:rsid w:val="00AB0C79"/>
    <w:pPr>
      <w:spacing w:before="240" w:after="60"/>
      <w:outlineLvl w:val="5"/>
    </w:pPr>
    <w:rPr>
      <w:b/>
      <w:sz w:val="22"/>
      <w:szCs w:val="22"/>
    </w:rPr>
  </w:style>
  <w:style w:type="paragraph" w:styleId="Heading7">
    <w:name w:val="heading 7"/>
    <w:basedOn w:val="Normal"/>
    <w:next w:val="Normal"/>
    <w:qFormat/>
    <w:rsid w:val="00AB0C79"/>
    <w:pPr>
      <w:spacing w:before="240" w:after="60"/>
      <w:outlineLvl w:val="6"/>
    </w:pPr>
    <w:rPr>
      <w:sz w:val="24"/>
    </w:rPr>
  </w:style>
  <w:style w:type="paragraph" w:styleId="Heading8">
    <w:name w:val="heading 8"/>
    <w:basedOn w:val="Normal"/>
    <w:next w:val="Normal"/>
    <w:qFormat/>
    <w:rsid w:val="00AB0C79"/>
    <w:pPr>
      <w:keepNext/>
      <w:numPr>
        <w:ilvl w:val="7"/>
        <w:numId w:val="1"/>
      </w:numPr>
      <w:spacing w:before="240" w:after="120"/>
      <w:outlineLvl w:val="7"/>
    </w:pPr>
    <w:rPr>
      <w:rFonts w:ascii="Optima Regular" w:eastAsia="MS Mincho" w:hAnsi="Optima Regular"/>
      <w:b/>
      <w:bCs/>
      <w:sz w:val="21"/>
      <w:szCs w:val="21"/>
    </w:rPr>
  </w:style>
  <w:style w:type="paragraph" w:styleId="Heading9">
    <w:name w:val="heading 9"/>
    <w:basedOn w:val="Normal"/>
    <w:next w:val="Normal"/>
    <w:qFormat/>
    <w:rsid w:val="00AB0C79"/>
    <w:pPr>
      <w:keepNext/>
      <w:numPr>
        <w:ilvl w:val="8"/>
        <w:numId w:val="1"/>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NotestoEditor">
    <w:name w:val="CSI Notes to Editor"/>
    <w:basedOn w:val="Normal"/>
    <w:rsid w:val="00AB0C79"/>
    <w:rPr>
      <w:rFonts w:ascii="Courier New" w:hAnsi="Courier New"/>
    </w:rPr>
  </w:style>
  <w:style w:type="paragraph" w:customStyle="1" w:styleId="CSIArticle">
    <w:name w:val="CSI Article"/>
    <w:basedOn w:val="CSIPART"/>
    <w:next w:val="CSIParagraph"/>
    <w:rsid w:val="00AB0C79"/>
    <w:pPr>
      <w:numPr>
        <w:numId w:val="39"/>
      </w:numPr>
      <w:outlineLvl w:val="1"/>
    </w:pPr>
  </w:style>
  <w:style w:type="paragraph" w:customStyle="1" w:styleId="CSIPART">
    <w:name w:val="CSI PART"/>
    <w:basedOn w:val="Normal"/>
    <w:next w:val="CSIArticle"/>
    <w:rsid w:val="00AB0C79"/>
    <w:pPr>
      <w:keepNext/>
      <w:widowControl/>
      <w:spacing w:before="200"/>
      <w:outlineLvl w:val="0"/>
    </w:pPr>
    <w:rPr>
      <w:rFonts w:ascii="Calibri" w:hAnsi="Calibri"/>
      <w:b/>
      <w:caps/>
      <w:sz w:val="22"/>
      <w:szCs w:val="22"/>
    </w:rPr>
  </w:style>
  <w:style w:type="paragraph" w:customStyle="1" w:styleId="CSIParagraph">
    <w:name w:val="CSI Paragraph"/>
    <w:basedOn w:val="CSIArticle"/>
    <w:rsid w:val="00AB0C79"/>
    <w:pPr>
      <w:keepNext w:val="0"/>
      <w:numPr>
        <w:ilvl w:val="1"/>
      </w:numPr>
      <w:spacing w:before="0"/>
      <w:outlineLvl w:val="2"/>
    </w:pPr>
    <w:rPr>
      <w:b w:val="0"/>
      <w:caps w:val="0"/>
      <w:kern w:val="20"/>
      <w:sz w:val="20"/>
      <w:szCs w:val="20"/>
    </w:rPr>
  </w:style>
  <w:style w:type="paragraph" w:styleId="Header">
    <w:name w:val="header"/>
    <w:basedOn w:val="Normal"/>
    <w:link w:val="HeaderChar"/>
    <w:rsid w:val="00AB0C79"/>
    <w:pPr>
      <w:suppressLineNumbers/>
      <w:tabs>
        <w:tab w:val="center" w:pos="5126"/>
        <w:tab w:val="right" w:pos="10253"/>
      </w:tabs>
    </w:pPr>
  </w:style>
  <w:style w:type="paragraph" w:styleId="Footer">
    <w:name w:val="footer"/>
    <w:basedOn w:val="Normal"/>
    <w:link w:val="FooterChar"/>
    <w:uiPriority w:val="99"/>
    <w:rsid w:val="00AB0C79"/>
    <w:pPr>
      <w:suppressLineNumbers/>
      <w:tabs>
        <w:tab w:val="center" w:pos="5126"/>
        <w:tab w:val="right" w:pos="10253"/>
      </w:tabs>
    </w:pPr>
  </w:style>
  <w:style w:type="paragraph" w:customStyle="1" w:styleId="CSISectionNumber">
    <w:name w:val="CSI Section Number"/>
    <w:next w:val="CSISectionTitle"/>
    <w:rsid w:val="00AB0C79"/>
    <w:pPr>
      <w:widowControl w:val="0"/>
      <w:suppressAutoHyphens/>
      <w:spacing w:before="864"/>
      <w:jc w:val="center"/>
    </w:pPr>
    <w:rPr>
      <w:rFonts w:ascii="Calibri" w:eastAsia="Arial" w:hAnsi="Calibri"/>
      <w:b/>
      <w:caps/>
      <w:kern w:val="1"/>
      <w:sz w:val="26"/>
      <w:szCs w:val="26"/>
    </w:rPr>
  </w:style>
  <w:style w:type="paragraph" w:customStyle="1" w:styleId="CSISectionTitle">
    <w:name w:val="CSI Section Title"/>
    <w:basedOn w:val="CSISectionNumber"/>
    <w:next w:val="CSIPART"/>
    <w:rsid w:val="00AB0C79"/>
    <w:pPr>
      <w:spacing w:before="0"/>
    </w:pPr>
  </w:style>
  <w:style w:type="paragraph" w:customStyle="1" w:styleId="CSISubparagraph1">
    <w:name w:val="CSI Subparagraph 1."/>
    <w:basedOn w:val="CSIParagraph"/>
    <w:rsid w:val="00AB0C79"/>
    <w:pPr>
      <w:numPr>
        <w:ilvl w:val="2"/>
      </w:numPr>
      <w:outlineLvl w:val="3"/>
    </w:pPr>
  </w:style>
  <w:style w:type="paragraph" w:customStyle="1" w:styleId="CSISubparagraph1a">
    <w:name w:val="CSI Subparagraph 1.a."/>
    <w:basedOn w:val="CSISubparagraph1"/>
    <w:rsid w:val="00AB0C79"/>
    <w:pPr>
      <w:numPr>
        <w:ilvl w:val="3"/>
      </w:numPr>
      <w:outlineLvl w:val="4"/>
    </w:pPr>
  </w:style>
  <w:style w:type="paragraph" w:customStyle="1" w:styleId="CSISubparagraph1a1">
    <w:name w:val="CSI Subparagraph 1.a.1)"/>
    <w:basedOn w:val="CSISubparagraph1a"/>
    <w:rsid w:val="00AB0C79"/>
    <w:pPr>
      <w:numPr>
        <w:ilvl w:val="4"/>
      </w:numPr>
      <w:outlineLvl w:val="5"/>
    </w:pPr>
  </w:style>
  <w:style w:type="paragraph" w:customStyle="1" w:styleId="CSISubparagraph1a1a">
    <w:name w:val="CSI Subparagraph 1.a.1)a)"/>
    <w:basedOn w:val="CSISubparagraph1a1"/>
    <w:rsid w:val="00AB0C79"/>
    <w:pPr>
      <w:numPr>
        <w:ilvl w:val="5"/>
      </w:numPr>
      <w:outlineLvl w:val="6"/>
    </w:pPr>
  </w:style>
  <w:style w:type="paragraph" w:customStyle="1" w:styleId="CSIEnd">
    <w:name w:val="CSI End"/>
    <w:basedOn w:val="CSIParagraph"/>
    <w:rsid w:val="00AB0C79"/>
    <w:pPr>
      <w:numPr>
        <w:numId w:val="0"/>
      </w:numPr>
      <w:jc w:val="center"/>
    </w:pPr>
    <w:rPr>
      <w:caps/>
    </w:rPr>
  </w:style>
  <w:style w:type="paragraph" w:customStyle="1" w:styleId="NotestoEditor">
    <w:name w:val="Notes to Editor"/>
    <w:basedOn w:val="Normal"/>
    <w:rsid w:val="00AB0C79"/>
    <w:pPr>
      <w:spacing w:before="288"/>
    </w:pPr>
    <w:rPr>
      <w:rFonts w:ascii="Courier New" w:hAnsi="Courier New" w:cs="Courier New"/>
      <w:color w:val="FF0000"/>
    </w:rPr>
  </w:style>
  <w:style w:type="character" w:customStyle="1" w:styleId="FooterChar">
    <w:name w:val="Footer Char"/>
    <w:link w:val="Footer"/>
    <w:uiPriority w:val="99"/>
    <w:rsid w:val="00AB0C79"/>
    <w:rPr>
      <w:rFonts w:eastAsia="Arial"/>
      <w:kern w:val="1"/>
      <w:szCs w:val="24"/>
    </w:rPr>
  </w:style>
  <w:style w:type="character" w:styleId="CommentReference">
    <w:name w:val="annotation reference"/>
    <w:basedOn w:val="DefaultParagraphFont"/>
    <w:uiPriority w:val="99"/>
    <w:semiHidden/>
    <w:unhideWhenUsed/>
    <w:rsid w:val="00AB0C79"/>
    <w:rPr>
      <w:sz w:val="16"/>
      <w:szCs w:val="16"/>
    </w:rPr>
  </w:style>
  <w:style w:type="paragraph" w:styleId="CommentText">
    <w:name w:val="annotation text"/>
    <w:basedOn w:val="Normal"/>
    <w:link w:val="CommentTextChar"/>
    <w:uiPriority w:val="99"/>
    <w:semiHidden/>
    <w:unhideWhenUsed/>
    <w:rsid w:val="00AB0C79"/>
    <w:rPr>
      <w:szCs w:val="20"/>
    </w:rPr>
  </w:style>
  <w:style w:type="character" w:customStyle="1" w:styleId="CommentTextChar">
    <w:name w:val="Comment Text Char"/>
    <w:basedOn w:val="DefaultParagraphFont"/>
    <w:link w:val="CommentText"/>
    <w:uiPriority w:val="99"/>
    <w:semiHidden/>
    <w:rsid w:val="00AB0C79"/>
    <w:rPr>
      <w:rFonts w:eastAsia="Arial"/>
      <w:kern w:val="1"/>
    </w:rPr>
  </w:style>
  <w:style w:type="paragraph" w:styleId="CommentSubject">
    <w:name w:val="annotation subject"/>
    <w:basedOn w:val="CommentText"/>
    <w:next w:val="CommentText"/>
    <w:link w:val="CommentSubjectChar"/>
    <w:uiPriority w:val="99"/>
    <w:semiHidden/>
    <w:unhideWhenUsed/>
    <w:rsid w:val="00AB0C79"/>
    <w:rPr>
      <w:b/>
      <w:bCs/>
    </w:rPr>
  </w:style>
  <w:style w:type="character" w:customStyle="1" w:styleId="CommentSubjectChar">
    <w:name w:val="Comment Subject Char"/>
    <w:basedOn w:val="CommentTextChar"/>
    <w:link w:val="CommentSubject"/>
    <w:uiPriority w:val="99"/>
    <w:semiHidden/>
    <w:rsid w:val="00AB0C79"/>
    <w:rPr>
      <w:rFonts w:eastAsia="Arial"/>
      <w:b/>
      <w:bCs/>
      <w:kern w:val="1"/>
    </w:rPr>
  </w:style>
  <w:style w:type="paragraph" w:styleId="BalloonText">
    <w:name w:val="Balloon Text"/>
    <w:basedOn w:val="Normal"/>
    <w:link w:val="BalloonTextChar"/>
    <w:uiPriority w:val="99"/>
    <w:semiHidden/>
    <w:unhideWhenUsed/>
    <w:rsid w:val="00AB0C79"/>
    <w:rPr>
      <w:rFonts w:ascii="Tahoma" w:hAnsi="Tahoma" w:cs="Tahoma"/>
      <w:sz w:val="16"/>
      <w:szCs w:val="16"/>
    </w:rPr>
  </w:style>
  <w:style w:type="character" w:customStyle="1" w:styleId="BalloonTextChar">
    <w:name w:val="Balloon Text Char"/>
    <w:basedOn w:val="DefaultParagraphFont"/>
    <w:link w:val="BalloonText"/>
    <w:uiPriority w:val="99"/>
    <w:semiHidden/>
    <w:rsid w:val="00AB0C79"/>
    <w:rPr>
      <w:rFonts w:ascii="Tahoma" w:eastAsia="Arial" w:hAnsi="Tahoma" w:cs="Tahoma"/>
      <w:kern w:val="1"/>
      <w:sz w:val="16"/>
      <w:szCs w:val="16"/>
    </w:rPr>
  </w:style>
  <w:style w:type="table" w:styleId="TableGrid">
    <w:name w:val="Table Grid"/>
    <w:basedOn w:val="TableNormal"/>
    <w:uiPriority w:val="59"/>
    <w:rsid w:val="00414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49A6"/>
    <w:rPr>
      <w:color w:val="0000FF" w:themeColor="hyperlink"/>
      <w:u w:val="single"/>
    </w:rPr>
  </w:style>
  <w:style w:type="paragraph" w:styleId="Revision">
    <w:name w:val="Revision"/>
    <w:hidden/>
    <w:uiPriority w:val="99"/>
    <w:semiHidden/>
    <w:rsid w:val="00AB0C79"/>
    <w:rPr>
      <w:rFonts w:eastAsia="Arial"/>
      <w:kern w:val="1"/>
      <w:szCs w:val="24"/>
    </w:rPr>
  </w:style>
  <w:style w:type="character" w:customStyle="1" w:styleId="HeaderChar">
    <w:name w:val="Header Char"/>
    <w:link w:val="Header"/>
    <w:rsid w:val="00C42793"/>
    <w:rPr>
      <w:rFonts w:eastAsia="Arial"/>
      <w:kern w:val="1"/>
      <w:szCs w:val="24"/>
    </w:rPr>
  </w:style>
  <w:style w:type="character" w:customStyle="1" w:styleId="Heading3Char">
    <w:name w:val="Heading 3 Char"/>
    <w:basedOn w:val="DefaultParagraphFont"/>
    <w:link w:val="Heading3"/>
    <w:uiPriority w:val="9"/>
    <w:semiHidden/>
    <w:rsid w:val="00AB0C79"/>
    <w:rPr>
      <w:rFonts w:asciiTheme="majorHAnsi" w:eastAsiaTheme="majorEastAsia" w:hAnsiTheme="majorHAnsi" w:cstheme="majorBidi"/>
      <w:b/>
      <w:bCs/>
      <w:kern w:val="1"/>
      <w:sz w:val="26"/>
      <w:szCs w:val="26"/>
    </w:rPr>
  </w:style>
  <w:style w:type="character" w:customStyle="1" w:styleId="Heading5Char">
    <w:name w:val="Heading 5 Char"/>
    <w:basedOn w:val="DefaultParagraphFont"/>
    <w:link w:val="Heading5"/>
    <w:uiPriority w:val="9"/>
    <w:semiHidden/>
    <w:rsid w:val="00AB0C79"/>
    <w:rPr>
      <w:rFonts w:asciiTheme="minorHAnsi" w:eastAsiaTheme="minorEastAsia" w:hAnsiTheme="minorHAnsi" w:cstheme="minorBidi"/>
      <w:b/>
      <w:bCs/>
      <w:i/>
      <w:iCs/>
      <w:kern w:val="1"/>
      <w:sz w:val="26"/>
      <w:szCs w:val="26"/>
    </w:rPr>
  </w:style>
  <w:style w:type="paragraph" w:styleId="Bibliography">
    <w:name w:val="Bibliography"/>
    <w:basedOn w:val="Normal"/>
    <w:next w:val="Normal"/>
    <w:uiPriority w:val="37"/>
    <w:semiHidden/>
    <w:unhideWhenUsed/>
    <w:rsid w:val="00AB0C79"/>
  </w:style>
  <w:style w:type="paragraph" w:styleId="BlockText">
    <w:name w:val="Block Text"/>
    <w:basedOn w:val="Normal"/>
    <w:uiPriority w:val="99"/>
    <w:semiHidden/>
    <w:unhideWhenUsed/>
    <w:rsid w:val="00AB0C79"/>
    <w:pPr>
      <w:spacing w:after="120"/>
      <w:ind w:left="1440" w:right="1440"/>
    </w:pPr>
  </w:style>
  <w:style w:type="paragraph" w:styleId="BodyText">
    <w:name w:val="Body Text"/>
    <w:basedOn w:val="Normal"/>
    <w:link w:val="BodyTextChar"/>
    <w:uiPriority w:val="99"/>
    <w:semiHidden/>
    <w:unhideWhenUsed/>
    <w:rsid w:val="00AB0C79"/>
    <w:pPr>
      <w:spacing w:after="120"/>
    </w:pPr>
  </w:style>
  <w:style w:type="character" w:customStyle="1" w:styleId="BodyTextChar">
    <w:name w:val="Body Text Char"/>
    <w:basedOn w:val="DefaultParagraphFont"/>
    <w:link w:val="BodyText"/>
    <w:uiPriority w:val="99"/>
    <w:semiHidden/>
    <w:rsid w:val="00AB0C79"/>
    <w:rPr>
      <w:rFonts w:eastAsia="Arial"/>
      <w:kern w:val="1"/>
      <w:szCs w:val="24"/>
    </w:rPr>
  </w:style>
  <w:style w:type="paragraph" w:styleId="BodyText2">
    <w:name w:val="Body Text 2"/>
    <w:basedOn w:val="Normal"/>
    <w:link w:val="BodyText2Char"/>
    <w:uiPriority w:val="99"/>
    <w:semiHidden/>
    <w:unhideWhenUsed/>
    <w:rsid w:val="00AB0C79"/>
    <w:pPr>
      <w:spacing w:after="120" w:line="480" w:lineRule="auto"/>
    </w:pPr>
  </w:style>
  <w:style w:type="character" w:customStyle="1" w:styleId="BodyText2Char">
    <w:name w:val="Body Text 2 Char"/>
    <w:basedOn w:val="DefaultParagraphFont"/>
    <w:link w:val="BodyText2"/>
    <w:uiPriority w:val="99"/>
    <w:semiHidden/>
    <w:rsid w:val="00AB0C79"/>
    <w:rPr>
      <w:rFonts w:eastAsia="Arial"/>
      <w:kern w:val="1"/>
      <w:szCs w:val="24"/>
    </w:rPr>
  </w:style>
  <w:style w:type="paragraph" w:styleId="BodyText3">
    <w:name w:val="Body Text 3"/>
    <w:basedOn w:val="Normal"/>
    <w:link w:val="BodyText3Char"/>
    <w:uiPriority w:val="99"/>
    <w:semiHidden/>
    <w:unhideWhenUsed/>
    <w:rsid w:val="00AB0C79"/>
    <w:pPr>
      <w:spacing w:after="120"/>
    </w:pPr>
    <w:rPr>
      <w:sz w:val="16"/>
      <w:szCs w:val="16"/>
    </w:rPr>
  </w:style>
  <w:style w:type="character" w:customStyle="1" w:styleId="BodyText3Char">
    <w:name w:val="Body Text 3 Char"/>
    <w:basedOn w:val="DefaultParagraphFont"/>
    <w:link w:val="BodyText3"/>
    <w:uiPriority w:val="99"/>
    <w:semiHidden/>
    <w:rsid w:val="00AB0C79"/>
    <w:rPr>
      <w:rFonts w:eastAsia="Arial"/>
      <w:kern w:val="1"/>
      <w:sz w:val="16"/>
      <w:szCs w:val="16"/>
    </w:rPr>
  </w:style>
  <w:style w:type="paragraph" w:styleId="BodyTextFirstIndent">
    <w:name w:val="Body Text First Indent"/>
    <w:basedOn w:val="BodyText"/>
    <w:link w:val="BodyTextFirstIndentChar"/>
    <w:uiPriority w:val="99"/>
    <w:semiHidden/>
    <w:unhideWhenUsed/>
    <w:rsid w:val="00AB0C79"/>
    <w:pPr>
      <w:ind w:firstLine="210"/>
    </w:pPr>
  </w:style>
  <w:style w:type="character" w:customStyle="1" w:styleId="BodyTextFirstIndentChar">
    <w:name w:val="Body Text First Indent Char"/>
    <w:basedOn w:val="BodyTextChar"/>
    <w:link w:val="BodyTextFirstIndent"/>
    <w:uiPriority w:val="99"/>
    <w:semiHidden/>
    <w:rsid w:val="00AB0C79"/>
    <w:rPr>
      <w:rFonts w:eastAsia="Arial"/>
      <w:kern w:val="1"/>
      <w:szCs w:val="24"/>
    </w:rPr>
  </w:style>
  <w:style w:type="paragraph" w:styleId="BodyTextIndent">
    <w:name w:val="Body Text Indent"/>
    <w:basedOn w:val="Normal"/>
    <w:link w:val="BodyTextIndentChar"/>
    <w:uiPriority w:val="99"/>
    <w:semiHidden/>
    <w:unhideWhenUsed/>
    <w:rsid w:val="00AB0C79"/>
    <w:pPr>
      <w:spacing w:after="120"/>
      <w:ind w:left="360"/>
    </w:pPr>
  </w:style>
  <w:style w:type="character" w:customStyle="1" w:styleId="BodyTextIndentChar">
    <w:name w:val="Body Text Indent Char"/>
    <w:basedOn w:val="DefaultParagraphFont"/>
    <w:link w:val="BodyTextIndent"/>
    <w:uiPriority w:val="99"/>
    <w:semiHidden/>
    <w:rsid w:val="00AB0C79"/>
    <w:rPr>
      <w:rFonts w:eastAsia="Arial"/>
      <w:kern w:val="1"/>
      <w:szCs w:val="24"/>
    </w:rPr>
  </w:style>
  <w:style w:type="paragraph" w:styleId="BodyTextFirstIndent2">
    <w:name w:val="Body Text First Indent 2"/>
    <w:basedOn w:val="BodyTextIndent"/>
    <w:link w:val="BodyTextFirstIndent2Char"/>
    <w:uiPriority w:val="99"/>
    <w:semiHidden/>
    <w:unhideWhenUsed/>
    <w:rsid w:val="00AB0C79"/>
    <w:pPr>
      <w:ind w:firstLine="210"/>
    </w:pPr>
  </w:style>
  <w:style w:type="character" w:customStyle="1" w:styleId="BodyTextFirstIndent2Char">
    <w:name w:val="Body Text First Indent 2 Char"/>
    <w:basedOn w:val="BodyTextIndentChar"/>
    <w:link w:val="BodyTextFirstIndent2"/>
    <w:uiPriority w:val="99"/>
    <w:semiHidden/>
    <w:rsid w:val="00AB0C79"/>
    <w:rPr>
      <w:rFonts w:eastAsia="Arial"/>
      <w:kern w:val="1"/>
      <w:szCs w:val="24"/>
    </w:rPr>
  </w:style>
  <w:style w:type="paragraph" w:styleId="BodyTextIndent2">
    <w:name w:val="Body Text Indent 2"/>
    <w:basedOn w:val="Normal"/>
    <w:link w:val="BodyTextIndent2Char"/>
    <w:uiPriority w:val="99"/>
    <w:semiHidden/>
    <w:unhideWhenUsed/>
    <w:rsid w:val="00AB0C79"/>
    <w:pPr>
      <w:spacing w:after="120" w:line="480" w:lineRule="auto"/>
      <w:ind w:left="360"/>
    </w:pPr>
  </w:style>
  <w:style w:type="character" w:customStyle="1" w:styleId="BodyTextIndent2Char">
    <w:name w:val="Body Text Indent 2 Char"/>
    <w:basedOn w:val="DefaultParagraphFont"/>
    <w:link w:val="BodyTextIndent2"/>
    <w:uiPriority w:val="99"/>
    <w:semiHidden/>
    <w:rsid w:val="00AB0C79"/>
    <w:rPr>
      <w:rFonts w:eastAsia="Arial"/>
      <w:kern w:val="1"/>
      <w:szCs w:val="24"/>
    </w:rPr>
  </w:style>
  <w:style w:type="paragraph" w:styleId="BodyTextIndent3">
    <w:name w:val="Body Text Indent 3"/>
    <w:basedOn w:val="Normal"/>
    <w:link w:val="BodyTextIndent3Char"/>
    <w:uiPriority w:val="99"/>
    <w:semiHidden/>
    <w:unhideWhenUsed/>
    <w:rsid w:val="00AB0C7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B0C79"/>
    <w:rPr>
      <w:rFonts w:eastAsia="Arial"/>
      <w:kern w:val="1"/>
      <w:sz w:val="16"/>
      <w:szCs w:val="16"/>
    </w:rPr>
  </w:style>
  <w:style w:type="paragraph" w:styleId="Caption">
    <w:name w:val="caption"/>
    <w:basedOn w:val="Normal"/>
    <w:next w:val="Normal"/>
    <w:uiPriority w:val="35"/>
    <w:semiHidden/>
    <w:unhideWhenUsed/>
    <w:qFormat/>
    <w:rsid w:val="00AB0C79"/>
    <w:rPr>
      <w:b/>
      <w:bCs/>
      <w:szCs w:val="20"/>
    </w:rPr>
  </w:style>
  <w:style w:type="paragraph" w:styleId="Closing">
    <w:name w:val="Closing"/>
    <w:basedOn w:val="Normal"/>
    <w:link w:val="ClosingChar"/>
    <w:uiPriority w:val="99"/>
    <w:semiHidden/>
    <w:unhideWhenUsed/>
    <w:rsid w:val="00AB0C79"/>
    <w:pPr>
      <w:ind w:left="4320"/>
    </w:pPr>
  </w:style>
  <w:style w:type="character" w:customStyle="1" w:styleId="ClosingChar">
    <w:name w:val="Closing Char"/>
    <w:basedOn w:val="DefaultParagraphFont"/>
    <w:link w:val="Closing"/>
    <w:uiPriority w:val="99"/>
    <w:semiHidden/>
    <w:rsid w:val="00AB0C79"/>
    <w:rPr>
      <w:rFonts w:eastAsia="Arial"/>
      <w:kern w:val="1"/>
      <w:szCs w:val="24"/>
    </w:rPr>
  </w:style>
  <w:style w:type="paragraph" w:styleId="Date">
    <w:name w:val="Date"/>
    <w:basedOn w:val="Normal"/>
    <w:next w:val="Normal"/>
    <w:link w:val="DateChar"/>
    <w:uiPriority w:val="99"/>
    <w:semiHidden/>
    <w:unhideWhenUsed/>
    <w:rsid w:val="00AB0C79"/>
  </w:style>
  <w:style w:type="character" w:customStyle="1" w:styleId="DateChar">
    <w:name w:val="Date Char"/>
    <w:basedOn w:val="DefaultParagraphFont"/>
    <w:link w:val="Date"/>
    <w:uiPriority w:val="99"/>
    <w:semiHidden/>
    <w:rsid w:val="00AB0C79"/>
    <w:rPr>
      <w:rFonts w:eastAsia="Arial"/>
      <w:kern w:val="1"/>
      <w:szCs w:val="24"/>
    </w:rPr>
  </w:style>
  <w:style w:type="paragraph" w:styleId="DocumentMap">
    <w:name w:val="Document Map"/>
    <w:basedOn w:val="Normal"/>
    <w:link w:val="DocumentMapChar"/>
    <w:uiPriority w:val="99"/>
    <w:semiHidden/>
    <w:unhideWhenUsed/>
    <w:rsid w:val="00AB0C79"/>
    <w:rPr>
      <w:rFonts w:ascii="Tahoma" w:hAnsi="Tahoma" w:cs="Tahoma"/>
      <w:sz w:val="16"/>
      <w:szCs w:val="16"/>
    </w:rPr>
  </w:style>
  <w:style w:type="character" w:customStyle="1" w:styleId="DocumentMapChar">
    <w:name w:val="Document Map Char"/>
    <w:basedOn w:val="DefaultParagraphFont"/>
    <w:link w:val="DocumentMap"/>
    <w:uiPriority w:val="99"/>
    <w:semiHidden/>
    <w:rsid w:val="00AB0C79"/>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AB0C79"/>
  </w:style>
  <w:style w:type="character" w:customStyle="1" w:styleId="E-mailSignatureChar">
    <w:name w:val="E-mail Signature Char"/>
    <w:basedOn w:val="DefaultParagraphFont"/>
    <w:link w:val="E-mailSignature"/>
    <w:uiPriority w:val="99"/>
    <w:semiHidden/>
    <w:rsid w:val="00AB0C79"/>
    <w:rPr>
      <w:rFonts w:eastAsia="Arial"/>
      <w:kern w:val="1"/>
      <w:szCs w:val="24"/>
    </w:rPr>
  </w:style>
  <w:style w:type="paragraph" w:styleId="EndnoteText">
    <w:name w:val="endnote text"/>
    <w:basedOn w:val="Normal"/>
    <w:link w:val="EndnoteTextChar"/>
    <w:uiPriority w:val="99"/>
    <w:semiHidden/>
    <w:unhideWhenUsed/>
    <w:rsid w:val="00AB0C79"/>
    <w:rPr>
      <w:szCs w:val="20"/>
    </w:rPr>
  </w:style>
  <w:style w:type="character" w:customStyle="1" w:styleId="EndnoteTextChar">
    <w:name w:val="Endnote Text Char"/>
    <w:basedOn w:val="DefaultParagraphFont"/>
    <w:link w:val="EndnoteText"/>
    <w:uiPriority w:val="99"/>
    <w:semiHidden/>
    <w:rsid w:val="00AB0C79"/>
    <w:rPr>
      <w:rFonts w:eastAsia="Arial"/>
      <w:kern w:val="1"/>
    </w:rPr>
  </w:style>
  <w:style w:type="paragraph" w:styleId="EnvelopeAddress">
    <w:name w:val="envelope address"/>
    <w:basedOn w:val="Normal"/>
    <w:uiPriority w:val="99"/>
    <w:semiHidden/>
    <w:unhideWhenUsed/>
    <w:rsid w:val="00AB0C7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AB0C79"/>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B0C79"/>
    <w:rPr>
      <w:szCs w:val="20"/>
    </w:rPr>
  </w:style>
  <w:style w:type="character" w:customStyle="1" w:styleId="FootnoteTextChar">
    <w:name w:val="Footnote Text Char"/>
    <w:basedOn w:val="DefaultParagraphFont"/>
    <w:link w:val="FootnoteText"/>
    <w:uiPriority w:val="99"/>
    <w:semiHidden/>
    <w:rsid w:val="00AB0C79"/>
    <w:rPr>
      <w:rFonts w:eastAsia="Arial"/>
      <w:kern w:val="1"/>
    </w:rPr>
  </w:style>
  <w:style w:type="paragraph" w:styleId="HTMLAddress">
    <w:name w:val="HTML Address"/>
    <w:basedOn w:val="Normal"/>
    <w:link w:val="HTMLAddressChar"/>
    <w:uiPriority w:val="99"/>
    <w:semiHidden/>
    <w:unhideWhenUsed/>
    <w:rsid w:val="00AB0C79"/>
    <w:rPr>
      <w:i/>
      <w:iCs/>
    </w:rPr>
  </w:style>
  <w:style w:type="character" w:customStyle="1" w:styleId="HTMLAddressChar">
    <w:name w:val="HTML Address Char"/>
    <w:basedOn w:val="DefaultParagraphFont"/>
    <w:link w:val="HTMLAddress"/>
    <w:uiPriority w:val="99"/>
    <w:semiHidden/>
    <w:rsid w:val="00AB0C79"/>
    <w:rPr>
      <w:rFonts w:eastAsia="Arial"/>
      <w:i/>
      <w:iCs/>
      <w:kern w:val="1"/>
      <w:szCs w:val="24"/>
    </w:rPr>
  </w:style>
  <w:style w:type="paragraph" w:styleId="HTMLPreformatted">
    <w:name w:val="HTML Preformatted"/>
    <w:basedOn w:val="Normal"/>
    <w:link w:val="HTMLPreformattedChar"/>
    <w:uiPriority w:val="99"/>
    <w:semiHidden/>
    <w:unhideWhenUsed/>
    <w:rsid w:val="00AB0C79"/>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AB0C79"/>
    <w:rPr>
      <w:rFonts w:ascii="Courier New" w:eastAsia="Arial" w:hAnsi="Courier New" w:cs="Courier New"/>
      <w:kern w:val="1"/>
    </w:rPr>
  </w:style>
  <w:style w:type="paragraph" w:styleId="Index1">
    <w:name w:val="index 1"/>
    <w:basedOn w:val="Normal"/>
    <w:next w:val="Normal"/>
    <w:autoRedefine/>
    <w:uiPriority w:val="99"/>
    <w:semiHidden/>
    <w:unhideWhenUsed/>
    <w:rsid w:val="00AB0C79"/>
    <w:pPr>
      <w:ind w:left="200" w:hanging="200"/>
    </w:pPr>
  </w:style>
  <w:style w:type="paragraph" w:styleId="Index2">
    <w:name w:val="index 2"/>
    <w:basedOn w:val="Normal"/>
    <w:next w:val="Normal"/>
    <w:autoRedefine/>
    <w:uiPriority w:val="99"/>
    <w:semiHidden/>
    <w:unhideWhenUsed/>
    <w:rsid w:val="00AB0C79"/>
    <w:pPr>
      <w:ind w:left="400" w:hanging="200"/>
    </w:pPr>
  </w:style>
  <w:style w:type="paragraph" w:styleId="Index3">
    <w:name w:val="index 3"/>
    <w:basedOn w:val="Normal"/>
    <w:next w:val="Normal"/>
    <w:autoRedefine/>
    <w:uiPriority w:val="99"/>
    <w:semiHidden/>
    <w:unhideWhenUsed/>
    <w:rsid w:val="00AB0C79"/>
    <w:pPr>
      <w:ind w:left="600" w:hanging="200"/>
    </w:pPr>
  </w:style>
  <w:style w:type="paragraph" w:styleId="Index4">
    <w:name w:val="index 4"/>
    <w:basedOn w:val="Normal"/>
    <w:next w:val="Normal"/>
    <w:autoRedefine/>
    <w:uiPriority w:val="99"/>
    <w:semiHidden/>
    <w:unhideWhenUsed/>
    <w:rsid w:val="00AB0C79"/>
    <w:pPr>
      <w:ind w:left="800" w:hanging="200"/>
    </w:pPr>
  </w:style>
  <w:style w:type="paragraph" w:styleId="Index5">
    <w:name w:val="index 5"/>
    <w:basedOn w:val="Normal"/>
    <w:next w:val="Normal"/>
    <w:autoRedefine/>
    <w:uiPriority w:val="99"/>
    <w:semiHidden/>
    <w:unhideWhenUsed/>
    <w:rsid w:val="00AB0C79"/>
    <w:pPr>
      <w:ind w:left="1000" w:hanging="200"/>
    </w:pPr>
  </w:style>
  <w:style w:type="paragraph" w:styleId="Index6">
    <w:name w:val="index 6"/>
    <w:basedOn w:val="Normal"/>
    <w:next w:val="Normal"/>
    <w:autoRedefine/>
    <w:uiPriority w:val="99"/>
    <w:semiHidden/>
    <w:unhideWhenUsed/>
    <w:rsid w:val="00AB0C79"/>
    <w:pPr>
      <w:ind w:left="1200" w:hanging="200"/>
    </w:pPr>
  </w:style>
  <w:style w:type="paragraph" w:styleId="Index7">
    <w:name w:val="index 7"/>
    <w:basedOn w:val="Normal"/>
    <w:next w:val="Normal"/>
    <w:autoRedefine/>
    <w:uiPriority w:val="99"/>
    <w:semiHidden/>
    <w:unhideWhenUsed/>
    <w:rsid w:val="00AB0C79"/>
    <w:pPr>
      <w:ind w:left="1400" w:hanging="200"/>
    </w:pPr>
  </w:style>
  <w:style w:type="paragraph" w:styleId="Index8">
    <w:name w:val="index 8"/>
    <w:basedOn w:val="Normal"/>
    <w:next w:val="Normal"/>
    <w:autoRedefine/>
    <w:uiPriority w:val="99"/>
    <w:semiHidden/>
    <w:unhideWhenUsed/>
    <w:rsid w:val="00AB0C79"/>
    <w:pPr>
      <w:ind w:left="1600" w:hanging="200"/>
    </w:pPr>
  </w:style>
  <w:style w:type="paragraph" w:styleId="Index9">
    <w:name w:val="index 9"/>
    <w:basedOn w:val="Normal"/>
    <w:next w:val="Normal"/>
    <w:autoRedefine/>
    <w:uiPriority w:val="99"/>
    <w:semiHidden/>
    <w:unhideWhenUsed/>
    <w:rsid w:val="00AB0C79"/>
    <w:pPr>
      <w:ind w:left="1800" w:hanging="200"/>
    </w:pPr>
  </w:style>
  <w:style w:type="paragraph" w:styleId="IndexHeading">
    <w:name w:val="index heading"/>
    <w:basedOn w:val="Normal"/>
    <w:next w:val="Index1"/>
    <w:uiPriority w:val="99"/>
    <w:semiHidden/>
    <w:unhideWhenUsed/>
    <w:rsid w:val="00AB0C7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B0C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B0C79"/>
    <w:rPr>
      <w:rFonts w:eastAsia="Arial"/>
      <w:b/>
      <w:bCs/>
      <w:i/>
      <w:iCs/>
      <w:color w:val="4F81BD" w:themeColor="accent1"/>
      <w:kern w:val="1"/>
      <w:szCs w:val="24"/>
    </w:rPr>
  </w:style>
  <w:style w:type="paragraph" w:styleId="List">
    <w:name w:val="List"/>
    <w:basedOn w:val="Normal"/>
    <w:uiPriority w:val="99"/>
    <w:semiHidden/>
    <w:unhideWhenUsed/>
    <w:rsid w:val="00AB0C79"/>
    <w:pPr>
      <w:ind w:left="360" w:hanging="360"/>
      <w:contextualSpacing/>
    </w:pPr>
  </w:style>
  <w:style w:type="paragraph" w:styleId="List2">
    <w:name w:val="List 2"/>
    <w:basedOn w:val="Normal"/>
    <w:uiPriority w:val="99"/>
    <w:semiHidden/>
    <w:unhideWhenUsed/>
    <w:rsid w:val="00AB0C79"/>
    <w:pPr>
      <w:ind w:left="720" w:hanging="360"/>
      <w:contextualSpacing/>
    </w:pPr>
  </w:style>
  <w:style w:type="paragraph" w:styleId="List3">
    <w:name w:val="List 3"/>
    <w:basedOn w:val="Normal"/>
    <w:uiPriority w:val="99"/>
    <w:semiHidden/>
    <w:unhideWhenUsed/>
    <w:rsid w:val="00AB0C79"/>
    <w:pPr>
      <w:ind w:left="1080" w:hanging="360"/>
      <w:contextualSpacing/>
    </w:pPr>
  </w:style>
  <w:style w:type="paragraph" w:styleId="List4">
    <w:name w:val="List 4"/>
    <w:basedOn w:val="Normal"/>
    <w:uiPriority w:val="99"/>
    <w:semiHidden/>
    <w:unhideWhenUsed/>
    <w:rsid w:val="00AB0C79"/>
    <w:pPr>
      <w:ind w:left="1440" w:hanging="360"/>
      <w:contextualSpacing/>
    </w:pPr>
  </w:style>
  <w:style w:type="paragraph" w:styleId="List5">
    <w:name w:val="List 5"/>
    <w:basedOn w:val="Normal"/>
    <w:uiPriority w:val="99"/>
    <w:semiHidden/>
    <w:unhideWhenUsed/>
    <w:rsid w:val="00AB0C79"/>
    <w:pPr>
      <w:ind w:left="1800" w:hanging="360"/>
      <w:contextualSpacing/>
    </w:pPr>
  </w:style>
  <w:style w:type="paragraph" w:styleId="ListBullet">
    <w:name w:val="List Bullet"/>
    <w:basedOn w:val="Normal"/>
    <w:uiPriority w:val="99"/>
    <w:semiHidden/>
    <w:unhideWhenUsed/>
    <w:rsid w:val="00AB0C79"/>
    <w:pPr>
      <w:numPr>
        <w:numId w:val="10"/>
      </w:numPr>
      <w:contextualSpacing/>
    </w:pPr>
  </w:style>
  <w:style w:type="paragraph" w:styleId="ListBullet2">
    <w:name w:val="List Bullet 2"/>
    <w:basedOn w:val="Normal"/>
    <w:uiPriority w:val="99"/>
    <w:semiHidden/>
    <w:unhideWhenUsed/>
    <w:rsid w:val="00AB0C79"/>
    <w:pPr>
      <w:numPr>
        <w:numId w:val="11"/>
      </w:numPr>
      <w:contextualSpacing/>
    </w:pPr>
  </w:style>
  <w:style w:type="paragraph" w:styleId="ListBullet3">
    <w:name w:val="List Bullet 3"/>
    <w:basedOn w:val="Normal"/>
    <w:uiPriority w:val="99"/>
    <w:semiHidden/>
    <w:unhideWhenUsed/>
    <w:rsid w:val="00AB0C79"/>
    <w:pPr>
      <w:numPr>
        <w:numId w:val="12"/>
      </w:numPr>
      <w:contextualSpacing/>
    </w:pPr>
  </w:style>
  <w:style w:type="paragraph" w:styleId="ListBullet4">
    <w:name w:val="List Bullet 4"/>
    <w:basedOn w:val="Normal"/>
    <w:uiPriority w:val="99"/>
    <w:semiHidden/>
    <w:unhideWhenUsed/>
    <w:rsid w:val="00AB0C79"/>
    <w:pPr>
      <w:numPr>
        <w:numId w:val="13"/>
      </w:numPr>
      <w:contextualSpacing/>
    </w:pPr>
  </w:style>
  <w:style w:type="paragraph" w:styleId="ListBullet5">
    <w:name w:val="List Bullet 5"/>
    <w:basedOn w:val="Normal"/>
    <w:uiPriority w:val="99"/>
    <w:semiHidden/>
    <w:unhideWhenUsed/>
    <w:rsid w:val="00AB0C79"/>
    <w:pPr>
      <w:numPr>
        <w:numId w:val="14"/>
      </w:numPr>
      <w:contextualSpacing/>
    </w:pPr>
  </w:style>
  <w:style w:type="paragraph" w:styleId="ListContinue">
    <w:name w:val="List Continue"/>
    <w:basedOn w:val="Normal"/>
    <w:uiPriority w:val="99"/>
    <w:semiHidden/>
    <w:unhideWhenUsed/>
    <w:rsid w:val="00AB0C79"/>
    <w:pPr>
      <w:spacing w:after="120"/>
      <w:ind w:left="360"/>
      <w:contextualSpacing/>
    </w:pPr>
  </w:style>
  <w:style w:type="paragraph" w:styleId="ListContinue2">
    <w:name w:val="List Continue 2"/>
    <w:basedOn w:val="Normal"/>
    <w:uiPriority w:val="99"/>
    <w:semiHidden/>
    <w:unhideWhenUsed/>
    <w:rsid w:val="00AB0C79"/>
    <w:pPr>
      <w:spacing w:after="120"/>
      <w:ind w:left="720"/>
      <w:contextualSpacing/>
    </w:pPr>
  </w:style>
  <w:style w:type="paragraph" w:styleId="ListContinue3">
    <w:name w:val="List Continue 3"/>
    <w:basedOn w:val="Normal"/>
    <w:uiPriority w:val="99"/>
    <w:semiHidden/>
    <w:unhideWhenUsed/>
    <w:rsid w:val="00AB0C79"/>
    <w:pPr>
      <w:spacing w:after="120"/>
      <w:ind w:left="1080"/>
      <w:contextualSpacing/>
    </w:pPr>
  </w:style>
  <w:style w:type="paragraph" w:styleId="ListContinue4">
    <w:name w:val="List Continue 4"/>
    <w:basedOn w:val="Normal"/>
    <w:uiPriority w:val="99"/>
    <w:semiHidden/>
    <w:unhideWhenUsed/>
    <w:rsid w:val="00AB0C79"/>
    <w:pPr>
      <w:spacing w:after="120"/>
      <w:ind w:left="1440"/>
      <w:contextualSpacing/>
    </w:pPr>
  </w:style>
  <w:style w:type="paragraph" w:styleId="ListContinue5">
    <w:name w:val="List Continue 5"/>
    <w:basedOn w:val="Normal"/>
    <w:uiPriority w:val="99"/>
    <w:semiHidden/>
    <w:unhideWhenUsed/>
    <w:rsid w:val="00AB0C79"/>
    <w:pPr>
      <w:spacing w:after="120"/>
      <w:ind w:left="1800"/>
      <w:contextualSpacing/>
    </w:pPr>
  </w:style>
  <w:style w:type="paragraph" w:styleId="ListNumber">
    <w:name w:val="List Number"/>
    <w:basedOn w:val="Normal"/>
    <w:uiPriority w:val="99"/>
    <w:semiHidden/>
    <w:unhideWhenUsed/>
    <w:rsid w:val="00AB0C79"/>
    <w:pPr>
      <w:numPr>
        <w:numId w:val="15"/>
      </w:numPr>
      <w:contextualSpacing/>
    </w:pPr>
  </w:style>
  <w:style w:type="paragraph" w:styleId="ListNumber2">
    <w:name w:val="List Number 2"/>
    <w:basedOn w:val="Normal"/>
    <w:uiPriority w:val="99"/>
    <w:semiHidden/>
    <w:unhideWhenUsed/>
    <w:rsid w:val="00AB0C79"/>
    <w:pPr>
      <w:numPr>
        <w:numId w:val="16"/>
      </w:numPr>
      <w:contextualSpacing/>
    </w:pPr>
  </w:style>
  <w:style w:type="paragraph" w:styleId="ListNumber3">
    <w:name w:val="List Number 3"/>
    <w:basedOn w:val="Normal"/>
    <w:uiPriority w:val="99"/>
    <w:semiHidden/>
    <w:unhideWhenUsed/>
    <w:rsid w:val="00AB0C79"/>
    <w:pPr>
      <w:numPr>
        <w:numId w:val="17"/>
      </w:numPr>
      <w:contextualSpacing/>
    </w:pPr>
  </w:style>
  <w:style w:type="paragraph" w:styleId="ListNumber4">
    <w:name w:val="List Number 4"/>
    <w:basedOn w:val="Normal"/>
    <w:uiPriority w:val="99"/>
    <w:semiHidden/>
    <w:unhideWhenUsed/>
    <w:rsid w:val="00AB0C79"/>
    <w:pPr>
      <w:numPr>
        <w:numId w:val="18"/>
      </w:numPr>
      <w:contextualSpacing/>
    </w:pPr>
  </w:style>
  <w:style w:type="paragraph" w:styleId="ListNumber5">
    <w:name w:val="List Number 5"/>
    <w:basedOn w:val="Normal"/>
    <w:uiPriority w:val="99"/>
    <w:semiHidden/>
    <w:unhideWhenUsed/>
    <w:rsid w:val="00AB0C79"/>
    <w:pPr>
      <w:numPr>
        <w:numId w:val="19"/>
      </w:numPr>
      <w:contextualSpacing/>
    </w:pPr>
  </w:style>
  <w:style w:type="paragraph" w:styleId="ListParagraph">
    <w:name w:val="List Paragraph"/>
    <w:basedOn w:val="Normal"/>
    <w:uiPriority w:val="34"/>
    <w:qFormat/>
    <w:rsid w:val="00AB0C79"/>
    <w:pPr>
      <w:ind w:left="720"/>
    </w:pPr>
  </w:style>
  <w:style w:type="paragraph" w:styleId="MacroText">
    <w:name w:val="macro"/>
    <w:link w:val="MacroTextChar"/>
    <w:uiPriority w:val="99"/>
    <w:semiHidden/>
    <w:unhideWhenUsed/>
    <w:rsid w:val="00AB0C79"/>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kern w:val="1"/>
    </w:rPr>
  </w:style>
  <w:style w:type="character" w:customStyle="1" w:styleId="MacroTextChar">
    <w:name w:val="Macro Text Char"/>
    <w:basedOn w:val="DefaultParagraphFont"/>
    <w:link w:val="MacroText"/>
    <w:uiPriority w:val="99"/>
    <w:semiHidden/>
    <w:rsid w:val="00AB0C79"/>
    <w:rPr>
      <w:rFonts w:ascii="Courier New" w:eastAsia="Arial" w:hAnsi="Courier New" w:cs="Courier New"/>
      <w:kern w:val="1"/>
    </w:rPr>
  </w:style>
  <w:style w:type="paragraph" w:styleId="MessageHeader">
    <w:name w:val="Message Header"/>
    <w:basedOn w:val="Normal"/>
    <w:link w:val="MessageHeaderChar"/>
    <w:uiPriority w:val="99"/>
    <w:semiHidden/>
    <w:unhideWhenUsed/>
    <w:rsid w:val="00AB0C7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AB0C79"/>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AB0C79"/>
    <w:pPr>
      <w:widowControl w:val="0"/>
      <w:suppressAutoHyphens/>
    </w:pPr>
    <w:rPr>
      <w:rFonts w:eastAsia="Arial"/>
      <w:kern w:val="1"/>
      <w:szCs w:val="24"/>
    </w:rPr>
  </w:style>
  <w:style w:type="paragraph" w:styleId="NormalWeb">
    <w:name w:val="Normal (Web)"/>
    <w:basedOn w:val="Normal"/>
    <w:uiPriority w:val="99"/>
    <w:semiHidden/>
    <w:unhideWhenUsed/>
    <w:rsid w:val="00AB0C79"/>
    <w:rPr>
      <w:sz w:val="24"/>
    </w:rPr>
  </w:style>
  <w:style w:type="paragraph" w:styleId="NormalIndent">
    <w:name w:val="Normal Indent"/>
    <w:basedOn w:val="Normal"/>
    <w:uiPriority w:val="99"/>
    <w:semiHidden/>
    <w:unhideWhenUsed/>
    <w:rsid w:val="00AB0C79"/>
    <w:pPr>
      <w:ind w:left="720"/>
    </w:pPr>
  </w:style>
  <w:style w:type="paragraph" w:styleId="NoteHeading">
    <w:name w:val="Note Heading"/>
    <w:basedOn w:val="Normal"/>
    <w:next w:val="Normal"/>
    <w:link w:val="NoteHeadingChar"/>
    <w:uiPriority w:val="99"/>
    <w:semiHidden/>
    <w:unhideWhenUsed/>
    <w:rsid w:val="00AB0C79"/>
  </w:style>
  <w:style w:type="character" w:customStyle="1" w:styleId="NoteHeadingChar">
    <w:name w:val="Note Heading Char"/>
    <w:basedOn w:val="DefaultParagraphFont"/>
    <w:link w:val="NoteHeading"/>
    <w:uiPriority w:val="99"/>
    <w:semiHidden/>
    <w:rsid w:val="00AB0C79"/>
    <w:rPr>
      <w:rFonts w:eastAsia="Arial"/>
      <w:kern w:val="1"/>
      <w:szCs w:val="24"/>
    </w:rPr>
  </w:style>
  <w:style w:type="paragraph" w:styleId="PlainText">
    <w:name w:val="Plain Text"/>
    <w:basedOn w:val="Normal"/>
    <w:link w:val="PlainTextChar"/>
    <w:uiPriority w:val="99"/>
    <w:semiHidden/>
    <w:unhideWhenUsed/>
    <w:rsid w:val="00AB0C79"/>
    <w:rPr>
      <w:rFonts w:ascii="Courier New" w:hAnsi="Courier New" w:cs="Courier New"/>
      <w:szCs w:val="20"/>
    </w:rPr>
  </w:style>
  <w:style w:type="character" w:customStyle="1" w:styleId="PlainTextChar">
    <w:name w:val="Plain Text Char"/>
    <w:basedOn w:val="DefaultParagraphFont"/>
    <w:link w:val="PlainText"/>
    <w:uiPriority w:val="99"/>
    <w:semiHidden/>
    <w:rsid w:val="00AB0C79"/>
    <w:rPr>
      <w:rFonts w:ascii="Courier New" w:eastAsia="Arial" w:hAnsi="Courier New" w:cs="Courier New"/>
      <w:kern w:val="1"/>
    </w:rPr>
  </w:style>
  <w:style w:type="paragraph" w:styleId="Quote">
    <w:name w:val="Quote"/>
    <w:basedOn w:val="Normal"/>
    <w:next w:val="Normal"/>
    <w:link w:val="QuoteChar"/>
    <w:uiPriority w:val="29"/>
    <w:qFormat/>
    <w:rsid w:val="00AB0C79"/>
    <w:rPr>
      <w:i/>
      <w:iCs/>
      <w:color w:val="000000" w:themeColor="text1"/>
    </w:rPr>
  </w:style>
  <w:style w:type="character" w:customStyle="1" w:styleId="QuoteChar">
    <w:name w:val="Quote Char"/>
    <w:basedOn w:val="DefaultParagraphFont"/>
    <w:link w:val="Quote"/>
    <w:uiPriority w:val="29"/>
    <w:rsid w:val="00AB0C79"/>
    <w:rPr>
      <w:rFonts w:eastAsia="Arial"/>
      <w:i/>
      <w:iCs/>
      <w:color w:val="000000" w:themeColor="text1"/>
      <w:kern w:val="1"/>
      <w:szCs w:val="24"/>
    </w:rPr>
  </w:style>
  <w:style w:type="paragraph" w:styleId="Salutation">
    <w:name w:val="Salutation"/>
    <w:basedOn w:val="Normal"/>
    <w:next w:val="Normal"/>
    <w:link w:val="SalutationChar"/>
    <w:uiPriority w:val="99"/>
    <w:semiHidden/>
    <w:unhideWhenUsed/>
    <w:rsid w:val="00AB0C79"/>
  </w:style>
  <w:style w:type="character" w:customStyle="1" w:styleId="SalutationChar">
    <w:name w:val="Salutation Char"/>
    <w:basedOn w:val="DefaultParagraphFont"/>
    <w:link w:val="Salutation"/>
    <w:uiPriority w:val="99"/>
    <w:semiHidden/>
    <w:rsid w:val="00AB0C79"/>
    <w:rPr>
      <w:rFonts w:eastAsia="Arial"/>
      <w:kern w:val="1"/>
      <w:szCs w:val="24"/>
    </w:rPr>
  </w:style>
  <w:style w:type="paragraph" w:styleId="Signature">
    <w:name w:val="Signature"/>
    <w:basedOn w:val="Normal"/>
    <w:link w:val="SignatureChar"/>
    <w:uiPriority w:val="99"/>
    <w:semiHidden/>
    <w:unhideWhenUsed/>
    <w:rsid w:val="00AB0C79"/>
    <w:pPr>
      <w:ind w:left="4320"/>
    </w:pPr>
  </w:style>
  <w:style w:type="character" w:customStyle="1" w:styleId="SignatureChar">
    <w:name w:val="Signature Char"/>
    <w:basedOn w:val="DefaultParagraphFont"/>
    <w:link w:val="Signature"/>
    <w:uiPriority w:val="99"/>
    <w:semiHidden/>
    <w:rsid w:val="00AB0C79"/>
    <w:rPr>
      <w:rFonts w:eastAsia="Arial"/>
      <w:kern w:val="1"/>
      <w:szCs w:val="24"/>
    </w:rPr>
  </w:style>
  <w:style w:type="paragraph" w:styleId="Subtitle">
    <w:name w:val="Subtitle"/>
    <w:basedOn w:val="Normal"/>
    <w:next w:val="Normal"/>
    <w:link w:val="SubtitleChar"/>
    <w:uiPriority w:val="11"/>
    <w:qFormat/>
    <w:rsid w:val="00AB0C79"/>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AB0C79"/>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AB0C79"/>
    <w:pPr>
      <w:ind w:left="200" w:hanging="200"/>
    </w:pPr>
  </w:style>
  <w:style w:type="paragraph" w:styleId="TableofFigures">
    <w:name w:val="table of figures"/>
    <w:basedOn w:val="Normal"/>
    <w:next w:val="Normal"/>
    <w:uiPriority w:val="99"/>
    <w:semiHidden/>
    <w:unhideWhenUsed/>
    <w:rsid w:val="00AB0C79"/>
  </w:style>
  <w:style w:type="paragraph" w:styleId="Title">
    <w:name w:val="Title"/>
    <w:basedOn w:val="Normal"/>
    <w:next w:val="Normal"/>
    <w:link w:val="TitleChar"/>
    <w:uiPriority w:val="10"/>
    <w:qFormat/>
    <w:rsid w:val="00AB0C7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B0C79"/>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AB0C79"/>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AB0C79"/>
  </w:style>
  <w:style w:type="paragraph" w:styleId="TOC2">
    <w:name w:val="toc 2"/>
    <w:basedOn w:val="Normal"/>
    <w:next w:val="Normal"/>
    <w:autoRedefine/>
    <w:uiPriority w:val="39"/>
    <w:semiHidden/>
    <w:unhideWhenUsed/>
    <w:rsid w:val="00AB0C79"/>
    <w:pPr>
      <w:ind w:left="200"/>
    </w:pPr>
  </w:style>
  <w:style w:type="paragraph" w:styleId="TOC3">
    <w:name w:val="toc 3"/>
    <w:basedOn w:val="Normal"/>
    <w:next w:val="Normal"/>
    <w:autoRedefine/>
    <w:uiPriority w:val="39"/>
    <w:semiHidden/>
    <w:unhideWhenUsed/>
    <w:rsid w:val="00AB0C79"/>
    <w:pPr>
      <w:ind w:left="400"/>
    </w:pPr>
  </w:style>
  <w:style w:type="paragraph" w:styleId="TOC4">
    <w:name w:val="toc 4"/>
    <w:basedOn w:val="Normal"/>
    <w:next w:val="Normal"/>
    <w:autoRedefine/>
    <w:uiPriority w:val="39"/>
    <w:semiHidden/>
    <w:unhideWhenUsed/>
    <w:rsid w:val="00AB0C79"/>
    <w:pPr>
      <w:ind w:left="600"/>
    </w:pPr>
  </w:style>
  <w:style w:type="paragraph" w:styleId="TOC5">
    <w:name w:val="toc 5"/>
    <w:basedOn w:val="Normal"/>
    <w:next w:val="Normal"/>
    <w:autoRedefine/>
    <w:uiPriority w:val="39"/>
    <w:semiHidden/>
    <w:unhideWhenUsed/>
    <w:rsid w:val="00AB0C79"/>
    <w:pPr>
      <w:ind w:left="800"/>
    </w:pPr>
  </w:style>
  <w:style w:type="paragraph" w:styleId="TOC6">
    <w:name w:val="toc 6"/>
    <w:basedOn w:val="Normal"/>
    <w:next w:val="Normal"/>
    <w:autoRedefine/>
    <w:uiPriority w:val="39"/>
    <w:semiHidden/>
    <w:unhideWhenUsed/>
    <w:rsid w:val="00AB0C79"/>
    <w:pPr>
      <w:ind w:left="1000"/>
    </w:pPr>
  </w:style>
  <w:style w:type="paragraph" w:styleId="TOC7">
    <w:name w:val="toc 7"/>
    <w:basedOn w:val="Normal"/>
    <w:next w:val="Normal"/>
    <w:autoRedefine/>
    <w:uiPriority w:val="39"/>
    <w:semiHidden/>
    <w:unhideWhenUsed/>
    <w:rsid w:val="00AB0C79"/>
    <w:pPr>
      <w:ind w:left="1200"/>
    </w:pPr>
  </w:style>
  <w:style w:type="paragraph" w:styleId="TOC8">
    <w:name w:val="toc 8"/>
    <w:basedOn w:val="Normal"/>
    <w:next w:val="Normal"/>
    <w:autoRedefine/>
    <w:uiPriority w:val="39"/>
    <w:semiHidden/>
    <w:unhideWhenUsed/>
    <w:rsid w:val="00AB0C79"/>
    <w:pPr>
      <w:ind w:left="1400"/>
    </w:pPr>
  </w:style>
  <w:style w:type="paragraph" w:styleId="TOC9">
    <w:name w:val="toc 9"/>
    <w:basedOn w:val="Normal"/>
    <w:next w:val="Normal"/>
    <w:autoRedefine/>
    <w:uiPriority w:val="39"/>
    <w:semiHidden/>
    <w:unhideWhenUsed/>
    <w:rsid w:val="00AB0C79"/>
    <w:pPr>
      <w:ind w:left="1600"/>
    </w:pPr>
  </w:style>
  <w:style w:type="paragraph" w:styleId="TOCHeading">
    <w:name w:val="TOC Heading"/>
    <w:basedOn w:val="Heading1"/>
    <w:next w:val="Normal"/>
    <w:uiPriority w:val="39"/>
    <w:semiHidden/>
    <w:unhideWhenUsed/>
    <w:qFormat/>
    <w:rsid w:val="00AB0C79"/>
    <w:pPr>
      <w:spacing w:after="60"/>
      <w:outlineLvl w:val="9"/>
    </w:pPr>
    <w:rPr>
      <w:rFonts w:asciiTheme="majorHAnsi" w:eastAsiaTheme="majorEastAsia" w:hAnsiTheme="majorHAnsi" w:cstheme="majorBidi"/>
      <w:kern w:val="32"/>
    </w:rPr>
  </w:style>
  <w:style w:type="character" w:styleId="PlaceholderText">
    <w:name w:val="Placeholder Text"/>
    <w:basedOn w:val="DefaultParagraphFont"/>
    <w:uiPriority w:val="99"/>
    <w:semiHidden/>
    <w:rsid w:val="00AB0C79"/>
    <w:rPr>
      <w:color w:val="808080"/>
    </w:rPr>
  </w:style>
  <w:style w:type="character" w:customStyle="1" w:styleId="ProductNameStyle">
    <w:name w:val="Product Name Style"/>
    <w:basedOn w:val="DefaultParagraphFont"/>
    <w:uiPriority w:val="1"/>
    <w:rsid w:val="00AB0C79"/>
    <w:rPr>
      <w:rFonts w:ascii="HelveticaNeueLT Std Lt" w:hAnsi="HelveticaNeueLT Std Lt"/>
      <w:spacing w:val="8"/>
      <w:sz w:val="22"/>
    </w:rPr>
  </w:style>
  <w:style w:type="paragraph" w:customStyle="1" w:styleId="Default">
    <w:name w:val="Default"/>
    <w:rsid w:val="00AB0C79"/>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stuff</Template>
  <TotalTime>1573</TotalTime>
  <Pages>4</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[Section Title]</dc:subject>
  <dc:creator>Laura Hochstetler</dc:creator>
  <cp:lastModifiedBy>Kimberly Tegge</cp:lastModifiedBy>
  <cp:revision>19</cp:revision>
  <cp:lastPrinted>2020-01-15T21:27:00Z</cp:lastPrinted>
  <dcterms:created xsi:type="dcterms:W3CDTF">2020-01-15T21:21:00Z</dcterms:created>
  <dcterms:modified xsi:type="dcterms:W3CDTF">2023-06-27T21:26:00Z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Project No.">
    <vt:lpwstr>[Project No.]</vt:lpwstr>
  </property>
  <property fmtid="{D5CDD505-2E9C-101B-9397-08002B2CF9AE}" pid="4" name="Project Location">
    <vt:lpwstr>[Project Location]</vt:lpwstr>
  </property>
  <property fmtid="{D5CDD505-2E9C-101B-9397-08002B2CF9AE}" pid="5" name="Issue Date">
    <vt:lpwstr>[Date]</vt:lpwstr>
  </property>
</Properties>
</file>